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E3" w:rsidRPr="00B362E3" w:rsidRDefault="00B362E3" w:rsidP="00B362E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FFD700"/>
          <w:spacing w:val="24"/>
          <w:sz w:val="24"/>
          <w:szCs w:val="24"/>
          <w:lang w:eastAsia="en-GB"/>
        </w:rPr>
      </w:pPr>
      <w:bookmarkStart w:id="0" w:name="_GoBack"/>
      <w:bookmarkEnd w:id="0"/>
      <w:r w:rsidRPr="00B362E3">
        <w:rPr>
          <w:rFonts w:ascii="Verdana" w:eastAsia="Times New Roman" w:hAnsi="Verdana" w:cs="Times New Roman"/>
          <w:b/>
          <w:bCs/>
          <w:i/>
          <w:iCs/>
          <w:caps/>
          <w:color w:val="FFD700"/>
          <w:spacing w:val="24"/>
          <w:sz w:val="24"/>
          <w:szCs w:val="24"/>
          <w:lang w:eastAsia="en-GB"/>
        </w:rPr>
        <w:t>TRELAWNY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A good sword and a trusty hand!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A merry heart and true!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King James's men shall understand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What Cornish lads can do!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And have they fixed the where and when?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And shall Trelawny die?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Here's twenty thousand Cornish men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Will know the reason why!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>Chorus: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>And shall Trelawny live?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 xml:space="preserve">    Or shall Trelawny die?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 xml:space="preserve">  Here's twenty thousand Cornish men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 xml:space="preserve">    Will know the reason why!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Out </w:t>
      </w:r>
      <w:proofErr w:type="spellStart"/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spake</w:t>
      </w:r>
      <w:proofErr w:type="spellEnd"/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their Captain brave and bold: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A merry </w:t>
      </w:r>
      <w:proofErr w:type="spellStart"/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wight</w:t>
      </w:r>
      <w:proofErr w:type="spellEnd"/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was he: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'If London Tower were Michael's hold,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We'd set Trelawny free!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'We'll cross the Tamar, land to land: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The Severn is no stay: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With "one and all," and hand in hand;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And who shall bid us nay?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>Chorus: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 xml:space="preserve">  And shall Trelawny live</w:t>
      </w:r>
      <w:proofErr w:type="gramStart"/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>? ,</w:t>
      </w:r>
      <w:proofErr w:type="gramEnd"/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 xml:space="preserve"> etc.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'And when we come to London Wall,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A pleasant sight to view,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Come forth!  come forth! ye cowards all: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Here's men as good as you.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'Trelawny he's in keep and hold;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Trelawny he may die: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>Here’s</w:t>
      </w: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twenty thousand Cornish bold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  <w:t xml:space="preserve">  Will know the reason why!'</w:t>
      </w: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</w:p>
    <w:p w:rsidR="00B362E3" w:rsidRPr="00B362E3" w:rsidRDefault="00B362E3" w:rsidP="00B362E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FFD700"/>
          <w:sz w:val="24"/>
          <w:szCs w:val="24"/>
          <w:lang w:eastAsia="en-GB"/>
        </w:rPr>
      </w:pPr>
      <w:r w:rsidRPr="00B362E3">
        <w:rPr>
          <w:rFonts w:ascii="Verdana" w:eastAsia="Times New Roman" w:hAnsi="Verdana" w:cs="Courier New"/>
          <w:i/>
          <w:iCs/>
          <w:color w:val="FFD700"/>
          <w:sz w:val="24"/>
          <w:szCs w:val="24"/>
          <w:lang w:eastAsia="en-GB"/>
        </w:rPr>
        <w:t>Chorus:</w:t>
      </w:r>
    </w:p>
    <w:p w:rsidR="002410C1" w:rsidRPr="00B362E3" w:rsidRDefault="002410C1">
      <w:pPr>
        <w:rPr>
          <w:sz w:val="24"/>
          <w:szCs w:val="24"/>
        </w:rPr>
      </w:pPr>
    </w:p>
    <w:sectPr w:rsidR="002410C1" w:rsidRPr="00B36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3"/>
    <w:rsid w:val="002410C1"/>
    <w:rsid w:val="009B3361"/>
    <w:rsid w:val="00B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7702E-83C0-4810-B20B-7B6379AE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2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B362E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62E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B36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736F4333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(St Cleer Primary Academy)</dc:creator>
  <cp:keywords/>
  <dc:description/>
  <cp:lastModifiedBy>Kate Rudd</cp:lastModifiedBy>
  <cp:revision>2</cp:revision>
  <dcterms:created xsi:type="dcterms:W3CDTF">2021-03-04T15:59:00Z</dcterms:created>
  <dcterms:modified xsi:type="dcterms:W3CDTF">2021-03-04T15:59:00Z</dcterms:modified>
</cp:coreProperties>
</file>