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B6A3" w14:textId="77777777" w:rsidR="00B309A2" w:rsidRDefault="00EA7890" w:rsidP="00F5177F">
      <w:pPr>
        <w:jc w:val="center"/>
      </w:pPr>
      <w:r>
        <w:rPr>
          <w:noProof/>
        </w:rPr>
        <mc:AlternateContent>
          <mc:Choice Requires="wps">
            <w:drawing>
              <wp:inline distT="0" distB="0" distL="0" distR="0" wp14:anchorId="3DAC7A96" wp14:editId="1CE7AF7A">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14:paraId="396109BF" w14:textId="77777777" w:rsidR="00DB7C1C" w:rsidRDefault="00DB7C1C"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w14:anchorId="3DAC7A96"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14:paraId="396109BF" w14:textId="77777777" w:rsidR="00DB7C1C" w:rsidRDefault="00DB7C1C"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14:paraId="597631F4" w14:textId="641C36EC" w:rsidR="003A79CC" w:rsidRPr="00726505" w:rsidRDefault="001748C4"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7F438CC5" wp14:editId="460CE776">
                <wp:simplePos x="0" y="0"/>
                <wp:positionH relativeFrom="column">
                  <wp:posOffset>-474133</wp:posOffset>
                </wp:positionH>
                <wp:positionV relativeFrom="paragraph">
                  <wp:posOffset>389677</wp:posOffset>
                </wp:positionV>
                <wp:extent cx="3382010" cy="5190067"/>
                <wp:effectExtent l="0" t="0" r="2794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5190067"/>
                        </a:xfrm>
                        <a:prstGeom prst="rect">
                          <a:avLst/>
                        </a:prstGeom>
                        <a:solidFill>
                          <a:srgbClr val="FFFFFF"/>
                        </a:solidFill>
                        <a:ln w="9525">
                          <a:solidFill>
                            <a:srgbClr val="000000"/>
                          </a:solidFill>
                          <a:miter lim="800000"/>
                          <a:headEnd/>
                          <a:tailEnd/>
                        </a:ln>
                      </wps:spPr>
                      <wps:txbx>
                        <w:txbxContent>
                          <w:p w14:paraId="0E6F08FF" w14:textId="2B6B0215" w:rsidR="00DB7C1C" w:rsidRPr="001748C4" w:rsidRDefault="00DB7C1C" w:rsidP="001748C4">
                            <w:pPr>
                              <w:spacing w:line="240" w:lineRule="auto"/>
                              <w:jc w:val="center"/>
                              <w:rPr>
                                <w:rFonts w:ascii="Comic Sans MS" w:hAnsi="Comic Sans MS"/>
                                <w:sz w:val="24"/>
                                <w:szCs w:val="24"/>
                                <w:u w:val="single"/>
                              </w:rPr>
                            </w:pPr>
                            <w:r w:rsidRPr="001748C4">
                              <w:rPr>
                                <w:rFonts w:ascii="Arial" w:eastAsia="Times New Roman" w:hAnsi="Arial" w:cs="Arial"/>
                                <w:color w:val="444444"/>
                                <w:sz w:val="33"/>
                                <w:szCs w:val="33"/>
                              </w:rPr>
                              <w:t>Welcome back!</w:t>
                            </w:r>
                          </w:p>
                          <w:p w14:paraId="54B8DE66" w14:textId="6AC73582" w:rsidR="00DB7C1C" w:rsidRPr="001748C4" w:rsidRDefault="00DB7C1C" w:rsidP="001748C4">
                            <w:pPr>
                              <w:shd w:val="clear" w:color="auto" w:fill="FFFFFF"/>
                              <w:spacing w:before="75" w:after="150" w:line="300" w:lineRule="atLeast"/>
                              <w:rPr>
                                <w:rFonts w:ascii="Arial" w:eastAsia="Times New Roman" w:hAnsi="Arial" w:cs="Arial"/>
                                <w:color w:val="444444"/>
                                <w:sz w:val="24"/>
                                <w:szCs w:val="24"/>
                              </w:rPr>
                            </w:pPr>
                            <w:r w:rsidRPr="001748C4">
                              <w:rPr>
                                <w:rFonts w:ascii="Arial" w:eastAsia="Times New Roman" w:hAnsi="Arial" w:cs="Arial"/>
                                <w:color w:val="444444"/>
                                <w:sz w:val="24"/>
                                <w:szCs w:val="24"/>
                              </w:rPr>
                              <w:t>We absolutely cannot wait to have you all back in school on Monday. It has been a very different place here at St Cleer without you all.</w:t>
                            </w:r>
                            <w:r w:rsidRPr="001748C4">
                              <w:rPr>
                                <w:rFonts w:ascii="Arial" w:eastAsia="Times New Roman" w:hAnsi="Arial" w:cs="Arial"/>
                                <w:color w:val="444444"/>
                                <w:sz w:val="24"/>
                                <w:szCs w:val="24"/>
                              </w:rPr>
                              <w:br/>
                              <w:t>For this week, we will be settling back in to our usual routines and catching up with all our friends who we may not have seen for several weeks now.</w:t>
                            </w:r>
                            <w:r w:rsidRPr="001748C4">
                              <w:rPr>
                                <w:rFonts w:ascii="Arial" w:eastAsia="Times New Roman" w:hAnsi="Arial" w:cs="Arial"/>
                                <w:color w:val="444444"/>
                                <w:sz w:val="24"/>
                                <w:szCs w:val="24"/>
                              </w:rPr>
                              <w:br/>
                            </w:r>
                            <w:r w:rsidRPr="001748C4">
                              <w:rPr>
                                <w:rFonts w:ascii="Arial" w:eastAsia="Times New Roman" w:hAnsi="Arial" w:cs="Arial"/>
                                <w:color w:val="444444"/>
                                <w:sz w:val="24"/>
                                <w:szCs w:val="24"/>
                              </w:rPr>
                              <w:br/>
                            </w:r>
                            <w:r>
                              <w:rPr>
                                <w:rFonts w:ascii="Arial" w:eastAsia="Times New Roman" w:hAnsi="Arial" w:cs="Arial"/>
                                <w:b/>
                                <w:bCs/>
                                <w:color w:val="444444"/>
                                <w:sz w:val="24"/>
                                <w:szCs w:val="24"/>
                              </w:rPr>
                              <w:t>D</w:t>
                            </w:r>
                            <w:r w:rsidRPr="001748C4">
                              <w:rPr>
                                <w:rFonts w:ascii="Arial" w:eastAsia="Times New Roman" w:hAnsi="Arial" w:cs="Arial"/>
                                <w:b/>
                                <w:bCs/>
                                <w:color w:val="444444"/>
                                <w:sz w:val="24"/>
                                <w:szCs w:val="24"/>
                              </w:rPr>
                              <w:t>ress up day</w:t>
                            </w:r>
                            <w:r w:rsidRPr="001748C4">
                              <w:rPr>
                                <w:rFonts w:ascii="Arial" w:eastAsia="Times New Roman" w:hAnsi="Arial" w:cs="Arial"/>
                                <w:color w:val="444444"/>
                                <w:sz w:val="24"/>
                                <w:szCs w:val="24"/>
                              </w:rPr>
                              <w:t>: On </w:t>
                            </w:r>
                            <w:r w:rsidRPr="001748C4">
                              <w:rPr>
                                <w:rFonts w:ascii="Arial" w:eastAsia="Times New Roman" w:hAnsi="Arial" w:cs="Arial"/>
                                <w:b/>
                                <w:bCs/>
                                <w:color w:val="444444"/>
                                <w:sz w:val="24"/>
                                <w:szCs w:val="24"/>
                              </w:rPr>
                              <w:t>Monday 8th March</w:t>
                            </w:r>
                            <w:r w:rsidRPr="001748C4">
                              <w:rPr>
                                <w:rFonts w:ascii="Arial" w:eastAsia="Times New Roman" w:hAnsi="Arial" w:cs="Arial"/>
                                <w:color w:val="444444"/>
                                <w:sz w:val="24"/>
                                <w:szCs w:val="24"/>
                              </w:rPr>
                              <w:t>, we will be welcoming you all back with an Alice in Wonderland themed day and we would love to see you all in your costumes again</w:t>
                            </w:r>
                            <w:r>
                              <w:rPr>
                                <w:rFonts w:ascii="Arial" w:eastAsia="Times New Roman" w:hAnsi="Arial" w:cs="Arial"/>
                                <w:color w:val="444444"/>
                                <w:sz w:val="24"/>
                                <w:szCs w:val="24"/>
                              </w:rPr>
                              <w:t>.</w:t>
                            </w:r>
                            <w:r w:rsidRPr="001748C4">
                              <w:rPr>
                                <w:rFonts w:ascii="Arial" w:eastAsia="Times New Roman" w:hAnsi="Arial" w:cs="Arial"/>
                                <w:color w:val="444444"/>
                                <w:sz w:val="24"/>
                                <w:szCs w:val="24"/>
                              </w:rPr>
                              <w:br/>
                            </w:r>
                            <w:r w:rsidRPr="001748C4">
                              <w:rPr>
                                <w:rFonts w:ascii="Arial" w:eastAsia="Times New Roman" w:hAnsi="Arial" w:cs="Arial"/>
                                <w:color w:val="444444"/>
                                <w:sz w:val="24"/>
                                <w:szCs w:val="24"/>
                              </w:rPr>
                              <w:br/>
                            </w:r>
                            <w:r w:rsidRPr="001748C4">
                              <w:rPr>
                                <w:rFonts w:ascii="Arial" w:eastAsia="Times New Roman" w:hAnsi="Arial" w:cs="Arial"/>
                                <w:b/>
                                <w:bCs/>
                                <w:color w:val="444444"/>
                                <w:sz w:val="24"/>
                                <w:szCs w:val="24"/>
                              </w:rPr>
                              <w:t>Mad Hatter's Tea party: </w:t>
                            </w:r>
                            <w:r w:rsidRPr="001748C4">
                              <w:rPr>
                                <w:rFonts w:ascii="Arial" w:eastAsia="Times New Roman" w:hAnsi="Arial" w:cs="Arial"/>
                                <w:color w:val="444444"/>
                                <w:sz w:val="24"/>
                                <w:szCs w:val="24"/>
                              </w:rPr>
                              <w:t>On </w:t>
                            </w:r>
                            <w:r>
                              <w:rPr>
                                <w:rFonts w:ascii="Arial" w:eastAsia="Times New Roman" w:hAnsi="Arial" w:cs="Arial"/>
                                <w:b/>
                                <w:bCs/>
                                <w:color w:val="444444"/>
                                <w:sz w:val="24"/>
                                <w:szCs w:val="24"/>
                              </w:rPr>
                              <w:t>Thursday 11</w:t>
                            </w:r>
                            <w:r w:rsidRPr="001748C4">
                              <w:rPr>
                                <w:rFonts w:ascii="Arial" w:eastAsia="Times New Roman" w:hAnsi="Arial" w:cs="Arial"/>
                                <w:b/>
                                <w:bCs/>
                                <w:color w:val="444444"/>
                                <w:sz w:val="24"/>
                                <w:szCs w:val="24"/>
                              </w:rPr>
                              <w:t>th March</w:t>
                            </w:r>
                            <w:r w:rsidRPr="001748C4">
                              <w:rPr>
                                <w:rFonts w:ascii="Arial" w:eastAsia="Times New Roman" w:hAnsi="Arial" w:cs="Arial"/>
                                <w:color w:val="444444"/>
                                <w:sz w:val="24"/>
                                <w:szCs w:val="24"/>
                              </w:rPr>
                              <w:t>, we will be having a Mad Hatter's Tea party to mark the end of book fortnight. We will be making some goodies for this in class on Thursday afternoon, but we would love it if you could all bring a very small something to share with the year group. </w:t>
                            </w:r>
                            <w:r w:rsidRPr="001748C4">
                              <w:rPr>
                                <w:rFonts w:ascii="Arial" w:eastAsia="Times New Roman" w:hAnsi="Arial" w:cs="Arial"/>
                                <w:b/>
                                <w:bCs/>
                                <w:color w:val="444444"/>
                                <w:sz w:val="24"/>
                                <w:szCs w:val="24"/>
                              </w:rPr>
                              <w:t>Boys- savoury treats/ Girls-sweet treats.</w:t>
                            </w:r>
                          </w:p>
                          <w:p w14:paraId="746E5A65" w14:textId="77777777" w:rsidR="00DB7C1C" w:rsidRDefault="00DB7C1C" w:rsidP="00F76460">
                            <w:pPr>
                              <w:spacing w:line="240" w:lineRule="auto"/>
                              <w:jc w:val="center"/>
                              <w:rPr>
                                <w:rFonts w:ascii="Comic Sans MS" w:hAnsi="Comic Sans MS"/>
                                <w:sz w:val="24"/>
                                <w:szCs w:val="24"/>
                                <w:u w:val="single"/>
                              </w:rPr>
                            </w:pPr>
                          </w:p>
                          <w:p w14:paraId="7B13AC2E" w14:textId="171B3D65" w:rsidR="00DB7C1C" w:rsidRPr="006A7A59" w:rsidRDefault="00DB7C1C" w:rsidP="00CD7C58">
                            <w:pPr>
                              <w:jc w:val="center"/>
                              <w:rPr>
                                <w:rFonts w:ascii="Comic Sans MS" w:hAnsi="Comic Sans MS"/>
                                <w:sz w:val="18"/>
                                <w:szCs w:val="18"/>
                              </w:rPr>
                            </w:pPr>
                            <w:r>
                              <w:rPr>
                                <w:rFonts w:ascii="Comic Sans MS" w:hAnsi="Comic Sans MS"/>
                                <w:sz w:val="18"/>
                                <w:szCs w:val="18"/>
                              </w:rPr>
                              <w:t>Thank you</w:t>
                            </w:r>
                            <w:r w:rsidRPr="006A7A59">
                              <w:rPr>
                                <w:rFonts w:ascii="Comic Sans MS" w:hAnsi="Comic Sans MS"/>
                                <w:sz w:val="18"/>
                                <w:szCs w:val="18"/>
                              </w:rPr>
                              <w:t>.</w:t>
                            </w:r>
                          </w:p>
                          <w:p w14:paraId="3DEED4E2" w14:textId="06C0665A" w:rsidR="00DB7C1C" w:rsidRDefault="00DB7C1C" w:rsidP="00EE393F">
                            <w:pPr>
                              <w:spacing w:line="240" w:lineRule="auto"/>
                              <w:rPr>
                                <w:rFonts w:ascii="Comic Sans MS" w:hAnsi="Comic Sans MS"/>
                                <w:b/>
                                <w:sz w:val="24"/>
                                <w:szCs w:val="24"/>
                              </w:rPr>
                            </w:pPr>
                          </w:p>
                          <w:p w14:paraId="0E69AD09" w14:textId="77777777" w:rsidR="00DB7C1C" w:rsidRDefault="00DB7C1C" w:rsidP="00EE393F">
                            <w:pPr>
                              <w:spacing w:line="240" w:lineRule="auto"/>
                              <w:rPr>
                                <w:rFonts w:ascii="Comic Sans MS" w:hAnsi="Comic Sans MS"/>
                                <w:b/>
                                <w:sz w:val="24"/>
                                <w:szCs w:val="24"/>
                              </w:rPr>
                            </w:pPr>
                          </w:p>
                          <w:p w14:paraId="071FD7F6" w14:textId="77777777" w:rsidR="00DB7C1C" w:rsidRDefault="00DB7C1C" w:rsidP="00EE393F">
                            <w:pPr>
                              <w:spacing w:line="240" w:lineRule="auto"/>
                              <w:rPr>
                                <w:rFonts w:ascii="Comic Sans MS" w:hAnsi="Comic Sans MS"/>
                                <w:b/>
                                <w:sz w:val="24"/>
                                <w:szCs w:val="24"/>
                              </w:rPr>
                            </w:pPr>
                          </w:p>
                          <w:p w14:paraId="6BACB9DA" w14:textId="77777777" w:rsidR="00DB7C1C" w:rsidRDefault="00DB7C1C" w:rsidP="00EE393F">
                            <w:pPr>
                              <w:spacing w:line="240" w:lineRule="auto"/>
                              <w:rPr>
                                <w:rFonts w:ascii="Comic Sans MS" w:hAnsi="Comic Sans MS"/>
                                <w:b/>
                                <w:sz w:val="24"/>
                                <w:szCs w:val="24"/>
                              </w:rPr>
                            </w:pPr>
                          </w:p>
                          <w:p w14:paraId="5C62D6F5" w14:textId="77777777" w:rsidR="00DB7C1C" w:rsidRPr="006E2F74" w:rsidRDefault="00DB7C1C"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8CC5" id="Text Box 2" o:spid="_x0000_s1027" type="#_x0000_t202" style="position:absolute;left:0;text-align:left;margin-left:-37.35pt;margin-top:30.7pt;width:266.3pt;height:40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">
                <v:textbox>
                  <w:txbxContent>
                    <w:p w14:paraId="0E6F08FF" w14:textId="2B6B0215" w:rsidR="00DB7C1C" w:rsidRPr="001748C4" w:rsidRDefault="00DB7C1C" w:rsidP="001748C4">
                      <w:pPr>
                        <w:spacing w:line="240" w:lineRule="auto"/>
                        <w:jc w:val="center"/>
                        <w:rPr>
                          <w:rFonts w:ascii="Comic Sans MS" w:hAnsi="Comic Sans MS"/>
                          <w:sz w:val="24"/>
                          <w:szCs w:val="24"/>
                          <w:u w:val="single"/>
                        </w:rPr>
                      </w:pPr>
                      <w:r w:rsidRPr="001748C4">
                        <w:rPr>
                          <w:rFonts w:ascii="Arial" w:eastAsia="Times New Roman" w:hAnsi="Arial" w:cs="Arial"/>
                          <w:color w:val="444444"/>
                          <w:sz w:val="33"/>
                          <w:szCs w:val="33"/>
                        </w:rPr>
                        <w:t>Welcome back!</w:t>
                      </w:r>
                    </w:p>
                    <w:p w14:paraId="54B8DE66" w14:textId="6AC73582" w:rsidR="00DB7C1C" w:rsidRPr="001748C4" w:rsidRDefault="00DB7C1C" w:rsidP="001748C4">
                      <w:pPr>
                        <w:shd w:val="clear" w:color="auto" w:fill="FFFFFF"/>
                        <w:spacing w:before="75" w:after="150" w:line="300" w:lineRule="atLeast"/>
                        <w:rPr>
                          <w:rFonts w:ascii="Arial" w:eastAsia="Times New Roman" w:hAnsi="Arial" w:cs="Arial"/>
                          <w:color w:val="444444"/>
                          <w:sz w:val="24"/>
                          <w:szCs w:val="24"/>
                        </w:rPr>
                      </w:pPr>
                      <w:r w:rsidRPr="001748C4">
                        <w:rPr>
                          <w:rFonts w:ascii="Arial" w:eastAsia="Times New Roman" w:hAnsi="Arial" w:cs="Arial"/>
                          <w:color w:val="444444"/>
                          <w:sz w:val="24"/>
                          <w:szCs w:val="24"/>
                        </w:rPr>
                        <w:t>We absolutely cannot wait to have you all back in school on Monday. It has been a very different place here at St Cleer without you all.</w:t>
                      </w:r>
                      <w:r w:rsidRPr="001748C4">
                        <w:rPr>
                          <w:rFonts w:ascii="Arial" w:eastAsia="Times New Roman" w:hAnsi="Arial" w:cs="Arial"/>
                          <w:color w:val="444444"/>
                          <w:sz w:val="24"/>
                          <w:szCs w:val="24"/>
                        </w:rPr>
                        <w:br/>
                        <w:t>For this week, we will be settling back in to our usual routines and catching up with all our friends who we may not have seen for several weeks now.</w:t>
                      </w:r>
                      <w:r w:rsidRPr="001748C4">
                        <w:rPr>
                          <w:rFonts w:ascii="Arial" w:eastAsia="Times New Roman" w:hAnsi="Arial" w:cs="Arial"/>
                          <w:color w:val="444444"/>
                          <w:sz w:val="24"/>
                          <w:szCs w:val="24"/>
                        </w:rPr>
                        <w:br/>
                      </w:r>
                      <w:r w:rsidRPr="001748C4">
                        <w:rPr>
                          <w:rFonts w:ascii="Arial" w:eastAsia="Times New Roman" w:hAnsi="Arial" w:cs="Arial"/>
                          <w:color w:val="444444"/>
                          <w:sz w:val="24"/>
                          <w:szCs w:val="24"/>
                        </w:rPr>
                        <w:br/>
                      </w:r>
                      <w:r>
                        <w:rPr>
                          <w:rFonts w:ascii="Arial" w:eastAsia="Times New Roman" w:hAnsi="Arial" w:cs="Arial"/>
                          <w:b/>
                          <w:bCs/>
                          <w:color w:val="444444"/>
                          <w:sz w:val="24"/>
                          <w:szCs w:val="24"/>
                        </w:rPr>
                        <w:t>D</w:t>
                      </w:r>
                      <w:r w:rsidRPr="001748C4">
                        <w:rPr>
                          <w:rFonts w:ascii="Arial" w:eastAsia="Times New Roman" w:hAnsi="Arial" w:cs="Arial"/>
                          <w:b/>
                          <w:bCs/>
                          <w:color w:val="444444"/>
                          <w:sz w:val="24"/>
                          <w:szCs w:val="24"/>
                        </w:rPr>
                        <w:t>ress up day</w:t>
                      </w:r>
                      <w:r w:rsidRPr="001748C4">
                        <w:rPr>
                          <w:rFonts w:ascii="Arial" w:eastAsia="Times New Roman" w:hAnsi="Arial" w:cs="Arial"/>
                          <w:color w:val="444444"/>
                          <w:sz w:val="24"/>
                          <w:szCs w:val="24"/>
                        </w:rPr>
                        <w:t>: On </w:t>
                      </w:r>
                      <w:r w:rsidRPr="001748C4">
                        <w:rPr>
                          <w:rFonts w:ascii="Arial" w:eastAsia="Times New Roman" w:hAnsi="Arial" w:cs="Arial"/>
                          <w:b/>
                          <w:bCs/>
                          <w:color w:val="444444"/>
                          <w:sz w:val="24"/>
                          <w:szCs w:val="24"/>
                        </w:rPr>
                        <w:t>Monday 8th March</w:t>
                      </w:r>
                      <w:r w:rsidRPr="001748C4">
                        <w:rPr>
                          <w:rFonts w:ascii="Arial" w:eastAsia="Times New Roman" w:hAnsi="Arial" w:cs="Arial"/>
                          <w:color w:val="444444"/>
                          <w:sz w:val="24"/>
                          <w:szCs w:val="24"/>
                        </w:rPr>
                        <w:t>, we will be welcoming you all back with an Alice in Wonderland themed day and we would love to see you all in your costumes again</w:t>
                      </w:r>
                      <w:r>
                        <w:rPr>
                          <w:rFonts w:ascii="Arial" w:eastAsia="Times New Roman" w:hAnsi="Arial" w:cs="Arial"/>
                          <w:color w:val="444444"/>
                          <w:sz w:val="24"/>
                          <w:szCs w:val="24"/>
                        </w:rPr>
                        <w:t>.</w:t>
                      </w:r>
                      <w:r w:rsidRPr="001748C4">
                        <w:rPr>
                          <w:rFonts w:ascii="Arial" w:eastAsia="Times New Roman" w:hAnsi="Arial" w:cs="Arial"/>
                          <w:color w:val="444444"/>
                          <w:sz w:val="24"/>
                          <w:szCs w:val="24"/>
                        </w:rPr>
                        <w:br/>
                      </w:r>
                      <w:r w:rsidRPr="001748C4">
                        <w:rPr>
                          <w:rFonts w:ascii="Arial" w:eastAsia="Times New Roman" w:hAnsi="Arial" w:cs="Arial"/>
                          <w:color w:val="444444"/>
                          <w:sz w:val="24"/>
                          <w:szCs w:val="24"/>
                        </w:rPr>
                        <w:br/>
                      </w:r>
                      <w:r w:rsidRPr="001748C4">
                        <w:rPr>
                          <w:rFonts w:ascii="Arial" w:eastAsia="Times New Roman" w:hAnsi="Arial" w:cs="Arial"/>
                          <w:b/>
                          <w:bCs/>
                          <w:color w:val="444444"/>
                          <w:sz w:val="24"/>
                          <w:szCs w:val="24"/>
                        </w:rPr>
                        <w:t>Mad Hatter's Tea party: </w:t>
                      </w:r>
                      <w:r w:rsidRPr="001748C4">
                        <w:rPr>
                          <w:rFonts w:ascii="Arial" w:eastAsia="Times New Roman" w:hAnsi="Arial" w:cs="Arial"/>
                          <w:color w:val="444444"/>
                          <w:sz w:val="24"/>
                          <w:szCs w:val="24"/>
                        </w:rPr>
                        <w:t>On </w:t>
                      </w:r>
                      <w:r>
                        <w:rPr>
                          <w:rFonts w:ascii="Arial" w:eastAsia="Times New Roman" w:hAnsi="Arial" w:cs="Arial"/>
                          <w:b/>
                          <w:bCs/>
                          <w:color w:val="444444"/>
                          <w:sz w:val="24"/>
                          <w:szCs w:val="24"/>
                        </w:rPr>
                        <w:t>Thursday 11</w:t>
                      </w:r>
                      <w:r w:rsidRPr="001748C4">
                        <w:rPr>
                          <w:rFonts w:ascii="Arial" w:eastAsia="Times New Roman" w:hAnsi="Arial" w:cs="Arial"/>
                          <w:b/>
                          <w:bCs/>
                          <w:color w:val="444444"/>
                          <w:sz w:val="24"/>
                          <w:szCs w:val="24"/>
                        </w:rPr>
                        <w:t>th March</w:t>
                      </w:r>
                      <w:r w:rsidRPr="001748C4">
                        <w:rPr>
                          <w:rFonts w:ascii="Arial" w:eastAsia="Times New Roman" w:hAnsi="Arial" w:cs="Arial"/>
                          <w:color w:val="444444"/>
                          <w:sz w:val="24"/>
                          <w:szCs w:val="24"/>
                        </w:rPr>
                        <w:t>, we will be having a Mad Hatter's Tea party to mark the end of book fortnight. We will be making some goodies for this in class on Thursday afternoon, but we would love it if you could all bring a very small something to share with the year group. </w:t>
                      </w:r>
                      <w:r w:rsidRPr="001748C4">
                        <w:rPr>
                          <w:rFonts w:ascii="Arial" w:eastAsia="Times New Roman" w:hAnsi="Arial" w:cs="Arial"/>
                          <w:b/>
                          <w:bCs/>
                          <w:color w:val="444444"/>
                          <w:sz w:val="24"/>
                          <w:szCs w:val="24"/>
                        </w:rPr>
                        <w:t>Boys- savoury treats/ Girls-sweet treats.</w:t>
                      </w:r>
                    </w:p>
                    <w:p w14:paraId="746E5A65" w14:textId="77777777" w:rsidR="00DB7C1C" w:rsidRDefault="00DB7C1C" w:rsidP="00F76460">
                      <w:pPr>
                        <w:spacing w:line="240" w:lineRule="auto"/>
                        <w:jc w:val="center"/>
                        <w:rPr>
                          <w:rFonts w:ascii="Comic Sans MS" w:hAnsi="Comic Sans MS"/>
                          <w:sz w:val="24"/>
                          <w:szCs w:val="24"/>
                          <w:u w:val="single"/>
                        </w:rPr>
                      </w:pPr>
                    </w:p>
                    <w:p w14:paraId="7B13AC2E" w14:textId="171B3D65" w:rsidR="00DB7C1C" w:rsidRPr="006A7A59" w:rsidRDefault="00DB7C1C" w:rsidP="00CD7C58">
                      <w:pPr>
                        <w:jc w:val="center"/>
                        <w:rPr>
                          <w:rFonts w:ascii="Comic Sans MS" w:hAnsi="Comic Sans MS"/>
                          <w:sz w:val="18"/>
                          <w:szCs w:val="18"/>
                        </w:rPr>
                      </w:pPr>
                      <w:r>
                        <w:rPr>
                          <w:rFonts w:ascii="Comic Sans MS" w:hAnsi="Comic Sans MS"/>
                          <w:sz w:val="18"/>
                          <w:szCs w:val="18"/>
                        </w:rPr>
                        <w:t>Thank you</w:t>
                      </w:r>
                      <w:r w:rsidRPr="006A7A59">
                        <w:rPr>
                          <w:rFonts w:ascii="Comic Sans MS" w:hAnsi="Comic Sans MS"/>
                          <w:sz w:val="18"/>
                          <w:szCs w:val="18"/>
                        </w:rPr>
                        <w:t>.</w:t>
                      </w:r>
                    </w:p>
                    <w:p w14:paraId="3DEED4E2" w14:textId="06C0665A" w:rsidR="00DB7C1C" w:rsidRDefault="00DB7C1C" w:rsidP="00EE393F">
                      <w:pPr>
                        <w:spacing w:line="240" w:lineRule="auto"/>
                        <w:rPr>
                          <w:rFonts w:ascii="Comic Sans MS" w:hAnsi="Comic Sans MS"/>
                          <w:b/>
                          <w:sz w:val="24"/>
                          <w:szCs w:val="24"/>
                        </w:rPr>
                      </w:pPr>
                    </w:p>
                    <w:p w14:paraId="0E69AD09" w14:textId="77777777" w:rsidR="00DB7C1C" w:rsidRDefault="00DB7C1C" w:rsidP="00EE393F">
                      <w:pPr>
                        <w:spacing w:line="240" w:lineRule="auto"/>
                        <w:rPr>
                          <w:rFonts w:ascii="Comic Sans MS" w:hAnsi="Comic Sans MS"/>
                          <w:b/>
                          <w:sz w:val="24"/>
                          <w:szCs w:val="24"/>
                        </w:rPr>
                      </w:pPr>
                    </w:p>
                    <w:p w14:paraId="071FD7F6" w14:textId="77777777" w:rsidR="00DB7C1C" w:rsidRDefault="00DB7C1C" w:rsidP="00EE393F">
                      <w:pPr>
                        <w:spacing w:line="240" w:lineRule="auto"/>
                        <w:rPr>
                          <w:rFonts w:ascii="Comic Sans MS" w:hAnsi="Comic Sans MS"/>
                          <w:b/>
                          <w:sz w:val="24"/>
                          <w:szCs w:val="24"/>
                        </w:rPr>
                      </w:pPr>
                    </w:p>
                    <w:p w14:paraId="6BACB9DA" w14:textId="77777777" w:rsidR="00DB7C1C" w:rsidRDefault="00DB7C1C" w:rsidP="00EE393F">
                      <w:pPr>
                        <w:spacing w:line="240" w:lineRule="auto"/>
                        <w:rPr>
                          <w:rFonts w:ascii="Comic Sans MS" w:hAnsi="Comic Sans MS"/>
                          <w:b/>
                          <w:sz w:val="24"/>
                          <w:szCs w:val="24"/>
                        </w:rPr>
                      </w:pPr>
                    </w:p>
                    <w:p w14:paraId="5C62D6F5" w14:textId="77777777" w:rsidR="00DB7C1C" w:rsidRPr="006E2F74" w:rsidRDefault="00DB7C1C" w:rsidP="00347C2C">
                      <w:pPr>
                        <w:jc w:val="center"/>
                        <w:rPr>
                          <w:rFonts w:ascii="Comic Sans MS" w:hAnsi="Comic Sans MS"/>
                          <w:sz w:val="24"/>
                          <w:szCs w:val="24"/>
                        </w:rPr>
                      </w:pPr>
                    </w:p>
                  </w:txbxContent>
                </v:textbox>
              </v:shape>
            </w:pict>
          </mc:Fallback>
        </mc:AlternateContent>
      </w:r>
      <w:r w:rsidR="00CD7C58"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07131C14" wp14:editId="16732984">
                <wp:simplePos x="0" y="0"/>
                <wp:positionH relativeFrom="column">
                  <wp:posOffset>2974694</wp:posOffset>
                </wp:positionH>
                <wp:positionV relativeFrom="paragraph">
                  <wp:posOffset>342521</wp:posOffset>
                </wp:positionV>
                <wp:extent cx="3204210" cy="5023413"/>
                <wp:effectExtent l="0" t="0" r="15240" b="254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023413"/>
                        </a:xfrm>
                        <a:prstGeom prst="rect">
                          <a:avLst/>
                        </a:prstGeom>
                        <a:solidFill>
                          <a:srgbClr val="FFFFFF"/>
                        </a:solidFill>
                        <a:ln w="9525">
                          <a:solidFill>
                            <a:srgbClr val="000000"/>
                          </a:solidFill>
                          <a:miter lim="800000"/>
                          <a:headEnd/>
                          <a:tailEnd/>
                        </a:ln>
                      </wps:spPr>
                      <wps:txbx>
                        <w:txbxContent>
                          <w:p w14:paraId="763DE4A3" w14:textId="26A8D9F3" w:rsidR="00DB7C1C" w:rsidRDefault="00DB7C1C" w:rsidP="001748C4">
                            <w:pPr>
                              <w:jc w:val="center"/>
                              <w:rPr>
                                <w:rFonts w:ascii="Comic Sans MS" w:hAnsi="Comic Sans MS"/>
                                <w:sz w:val="20"/>
                                <w:szCs w:val="20"/>
                                <w:u w:val="single"/>
                              </w:rPr>
                            </w:pPr>
                            <w:r w:rsidRPr="001748C4">
                              <w:rPr>
                                <w:rFonts w:ascii="Comic Sans MS" w:hAnsi="Comic Sans MS"/>
                                <w:sz w:val="20"/>
                                <w:szCs w:val="20"/>
                                <w:u w:val="single"/>
                              </w:rPr>
                              <w:t>Reminders</w:t>
                            </w:r>
                          </w:p>
                          <w:p w14:paraId="36BDF6E0" w14:textId="5A316229" w:rsidR="00DB7C1C" w:rsidRDefault="00DB7C1C" w:rsidP="001748C4">
                            <w:pPr>
                              <w:jc w:val="center"/>
                              <w:rPr>
                                <w:rFonts w:ascii="Comic Sans MS" w:hAnsi="Comic Sans MS"/>
                                <w:sz w:val="20"/>
                                <w:szCs w:val="20"/>
                                <w:u w:val="single"/>
                              </w:rPr>
                            </w:pPr>
                            <w:r>
                              <w:rPr>
                                <w:noProof/>
                              </w:rPr>
                              <w:drawing>
                                <wp:inline distT="0" distB="0" distL="0" distR="0" wp14:anchorId="338FB01D" wp14:editId="2A640D9F">
                                  <wp:extent cx="1400175" cy="1552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0175" cy="1552575"/>
                                          </a:xfrm>
                                          <a:prstGeom prst="rect">
                                            <a:avLst/>
                                          </a:prstGeom>
                                        </pic:spPr>
                                      </pic:pic>
                                    </a:graphicData>
                                  </a:graphic>
                                </wp:inline>
                              </w:drawing>
                            </w:r>
                          </w:p>
                          <w:p w14:paraId="21506366" w14:textId="08F93D68" w:rsidR="00DB7C1C" w:rsidRDefault="00DB7C1C" w:rsidP="001748C4">
                            <w:pPr>
                              <w:jc w:val="center"/>
                              <w:rPr>
                                <w:rFonts w:ascii="Comic Sans MS" w:hAnsi="Comic Sans MS"/>
                                <w:sz w:val="20"/>
                                <w:szCs w:val="20"/>
                              </w:rPr>
                            </w:pPr>
                            <w:r w:rsidRPr="001748C4">
                              <w:rPr>
                                <w:rFonts w:ascii="Comic Sans MS" w:hAnsi="Comic Sans MS"/>
                                <w:sz w:val="20"/>
                                <w:szCs w:val="20"/>
                              </w:rPr>
                              <w:t>Monday _Alice in Wonderland Dressing up.</w:t>
                            </w:r>
                          </w:p>
                          <w:p w14:paraId="5CB57AA6" w14:textId="392F112A" w:rsidR="00DB7C1C" w:rsidRDefault="00DB7C1C" w:rsidP="001748C4">
                            <w:pPr>
                              <w:jc w:val="center"/>
                              <w:rPr>
                                <w:rFonts w:ascii="Comic Sans MS" w:hAnsi="Comic Sans MS"/>
                                <w:sz w:val="20"/>
                                <w:szCs w:val="20"/>
                              </w:rPr>
                            </w:pPr>
                          </w:p>
                          <w:p w14:paraId="5DB25072" w14:textId="3EF3B6D9" w:rsidR="00DB7C1C" w:rsidRDefault="00DB7C1C" w:rsidP="001748C4">
                            <w:pPr>
                              <w:jc w:val="center"/>
                              <w:rPr>
                                <w:rFonts w:ascii="Comic Sans MS" w:hAnsi="Comic Sans MS"/>
                                <w:sz w:val="20"/>
                                <w:szCs w:val="20"/>
                              </w:rPr>
                            </w:pPr>
                            <w:r>
                              <w:rPr>
                                <w:rFonts w:ascii="Comic Sans MS" w:hAnsi="Comic Sans MS"/>
                                <w:sz w:val="20"/>
                                <w:szCs w:val="20"/>
                              </w:rPr>
                              <w:t>Tuesday – come to school in your PE Kit.</w:t>
                            </w:r>
                          </w:p>
                          <w:p w14:paraId="26BA78DA" w14:textId="5ABB0AC0" w:rsidR="00DB7C1C" w:rsidRDefault="00DB7C1C" w:rsidP="001748C4">
                            <w:pPr>
                              <w:jc w:val="center"/>
                              <w:rPr>
                                <w:rFonts w:ascii="Comic Sans MS" w:hAnsi="Comic Sans MS"/>
                                <w:sz w:val="20"/>
                                <w:szCs w:val="20"/>
                              </w:rPr>
                            </w:pPr>
                          </w:p>
                          <w:p w14:paraId="6538DBAE" w14:textId="4AE0BCCD" w:rsidR="00DB7C1C" w:rsidRPr="006A7A59" w:rsidRDefault="00DB7C1C" w:rsidP="006A7A59">
                            <w:pPr>
                              <w:jc w:val="center"/>
                              <w:rPr>
                                <w:rFonts w:ascii="Comic Sans MS" w:eastAsiaTheme="minorHAnsi" w:hAnsi="Comic Sans MS" w:cs="Arial"/>
                                <w:color w:val="FF0000"/>
                                <w:lang w:eastAsia="en-US"/>
                              </w:rPr>
                            </w:pPr>
                            <w:r>
                              <w:rPr>
                                <w:rFonts w:ascii="Comic Sans MS" w:hAnsi="Comic Sans MS"/>
                                <w:sz w:val="20"/>
                                <w:szCs w:val="20"/>
                              </w:rPr>
                              <w:t>Friday -Fun Fit Friday (trainers)</w:t>
                            </w:r>
                          </w:p>
                          <w:p w14:paraId="182D056D" w14:textId="6705CC5A" w:rsidR="00DB7C1C" w:rsidRDefault="00DB7C1C" w:rsidP="001748C4">
                            <w:pPr>
                              <w:jc w:val="center"/>
                              <w:rPr>
                                <w:rFonts w:ascii="Comic Sans MS" w:hAnsi="Comic Sans MS"/>
                                <w:sz w:val="24"/>
                                <w:szCs w:val="24"/>
                                <w:u w:val="single"/>
                              </w:rPr>
                            </w:pPr>
                            <w:r>
                              <w:rPr>
                                <w:noProof/>
                              </w:rPr>
                              <w:drawing>
                                <wp:inline distT="0" distB="0" distL="0" distR="0" wp14:anchorId="647D7702" wp14:editId="3C4B83BC">
                                  <wp:extent cx="17335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3550" cy="1790700"/>
                                          </a:xfrm>
                                          <a:prstGeom prst="rect">
                                            <a:avLst/>
                                          </a:prstGeom>
                                        </pic:spPr>
                                      </pic:pic>
                                    </a:graphicData>
                                  </a:graphic>
                                </wp:inline>
                              </w:drawing>
                            </w:r>
                          </w:p>
                          <w:p w14:paraId="1235D608" w14:textId="77777777" w:rsidR="00DB7C1C" w:rsidRPr="003A3D6A" w:rsidRDefault="00DB7C1C" w:rsidP="003A3D6A">
                            <w:pPr>
                              <w:jc w:val="center"/>
                              <w:rPr>
                                <w:sz w:val="32"/>
                                <w:szCs w:val="32"/>
                              </w:rPr>
                            </w:pPr>
                          </w:p>
                          <w:p w14:paraId="3660A38F" w14:textId="77777777" w:rsidR="00DB7C1C" w:rsidRPr="001F4F24" w:rsidRDefault="00DB7C1C" w:rsidP="00B63DEB">
                            <w:pPr>
                              <w:rPr>
                                <w:rFonts w:ascii="Comic Sans MS" w:hAnsi="Comic Sans MS"/>
                              </w:rPr>
                            </w:pPr>
                          </w:p>
                          <w:p w14:paraId="346F76B2" w14:textId="77777777" w:rsidR="00DB7C1C" w:rsidRDefault="00DB7C1C" w:rsidP="001C2AF0">
                            <w:pPr>
                              <w:jc w:val="center"/>
                              <w:rPr>
                                <w:rFonts w:ascii="Comic Sans MS" w:hAnsi="Comic Sans MS"/>
                                <w:sz w:val="24"/>
                                <w:szCs w:val="24"/>
                              </w:rPr>
                            </w:pPr>
                          </w:p>
                          <w:p w14:paraId="33296B06" w14:textId="77777777" w:rsidR="00DB7C1C" w:rsidRDefault="00DB7C1C" w:rsidP="001C2AF0">
                            <w:pPr>
                              <w:jc w:val="center"/>
                              <w:rPr>
                                <w:rFonts w:ascii="Comic Sans MS" w:hAnsi="Comic Sans MS"/>
                                <w:sz w:val="24"/>
                                <w:szCs w:val="24"/>
                              </w:rPr>
                            </w:pPr>
                          </w:p>
                          <w:p w14:paraId="56FB8F48" w14:textId="77777777" w:rsidR="00DB7C1C" w:rsidRPr="001C2AF0" w:rsidRDefault="00DB7C1C"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0BB4AFA6" w14:textId="77777777" w:rsidR="00DB7C1C" w:rsidRPr="006E2F74" w:rsidRDefault="00DB7C1C"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31C14" id="Text Box 3" o:spid="_x0000_s1028" type="#_x0000_t202" style="position:absolute;left:0;text-align:left;margin-left:234.25pt;margin-top:26.95pt;width:252.3pt;height:39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">
                <v:textbox>
                  <w:txbxContent>
                    <w:p w14:paraId="763DE4A3" w14:textId="26A8D9F3" w:rsidR="00DB7C1C" w:rsidRDefault="00DB7C1C" w:rsidP="001748C4">
                      <w:pPr>
                        <w:jc w:val="center"/>
                        <w:rPr>
                          <w:rFonts w:ascii="Comic Sans MS" w:hAnsi="Comic Sans MS"/>
                          <w:sz w:val="20"/>
                          <w:szCs w:val="20"/>
                          <w:u w:val="single"/>
                        </w:rPr>
                      </w:pPr>
                      <w:r w:rsidRPr="001748C4">
                        <w:rPr>
                          <w:rFonts w:ascii="Comic Sans MS" w:hAnsi="Comic Sans MS"/>
                          <w:sz w:val="20"/>
                          <w:szCs w:val="20"/>
                          <w:u w:val="single"/>
                        </w:rPr>
                        <w:t>Reminders</w:t>
                      </w:r>
                    </w:p>
                    <w:p w14:paraId="36BDF6E0" w14:textId="5A316229" w:rsidR="00DB7C1C" w:rsidRDefault="00DB7C1C" w:rsidP="001748C4">
                      <w:pPr>
                        <w:jc w:val="center"/>
                        <w:rPr>
                          <w:rFonts w:ascii="Comic Sans MS" w:hAnsi="Comic Sans MS"/>
                          <w:sz w:val="20"/>
                          <w:szCs w:val="20"/>
                          <w:u w:val="single"/>
                        </w:rPr>
                      </w:pPr>
                      <w:r>
                        <w:rPr>
                          <w:noProof/>
                        </w:rPr>
                        <w:drawing>
                          <wp:inline distT="0" distB="0" distL="0" distR="0" wp14:anchorId="338FB01D" wp14:editId="2A640D9F">
                            <wp:extent cx="1400175" cy="1552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0175" cy="1552575"/>
                                    </a:xfrm>
                                    <a:prstGeom prst="rect">
                                      <a:avLst/>
                                    </a:prstGeom>
                                  </pic:spPr>
                                </pic:pic>
                              </a:graphicData>
                            </a:graphic>
                          </wp:inline>
                        </w:drawing>
                      </w:r>
                    </w:p>
                    <w:p w14:paraId="21506366" w14:textId="08F93D68" w:rsidR="00DB7C1C" w:rsidRDefault="00DB7C1C" w:rsidP="001748C4">
                      <w:pPr>
                        <w:jc w:val="center"/>
                        <w:rPr>
                          <w:rFonts w:ascii="Comic Sans MS" w:hAnsi="Comic Sans MS"/>
                          <w:sz w:val="20"/>
                          <w:szCs w:val="20"/>
                        </w:rPr>
                      </w:pPr>
                      <w:r w:rsidRPr="001748C4">
                        <w:rPr>
                          <w:rFonts w:ascii="Comic Sans MS" w:hAnsi="Comic Sans MS"/>
                          <w:sz w:val="20"/>
                          <w:szCs w:val="20"/>
                        </w:rPr>
                        <w:t>Monday _Alice in Wonderland Dressing up.</w:t>
                      </w:r>
                    </w:p>
                    <w:p w14:paraId="5CB57AA6" w14:textId="392F112A" w:rsidR="00DB7C1C" w:rsidRDefault="00DB7C1C" w:rsidP="001748C4">
                      <w:pPr>
                        <w:jc w:val="center"/>
                        <w:rPr>
                          <w:rFonts w:ascii="Comic Sans MS" w:hAnsi="Comic Sans MS"/>
                          <w:sz w:val="20"/>
                          <w:szCs w:val="20"/>
                        </w:rPr>
                      </w:pPr>
                    </w:p>
                    <w:p w14:paraId="5DB25072" w14:textId="3EF3B6D9" w:rsidR="00DB7C1C" w:rsidRDefault="00DB7C1C" w:rsidP="001748C4">
                      <w:pPr>
                        <w:jc w:val="center"/>
                        <w:rPr>
                          <w:rFonts w:ascii="Comic Sans MS" w:hAnsi="Comic Sans MS"/>
                          <w:sz w:val="20"/>
                          <w:szCs w:val="20"/>
                        </w:rPr>
                      </w:pPr>
                      <w:r>
                        <w:rPr>
                          <w:rFonts w:ascii="Comic Sans MS" w:hAnsi="Comic Sans MS"/>
                          <w:sz w:val="20"/>
                          <w:szCs w:val="20"/>
                        </w:rPr>
                        <w:t>Tuesday – come to school in your PE Kit.</w:t>
                      </w:r>
                    </w:p>
                    <w:p w14:paraId="26BA78DA" w14:textId="5ABB0AC0" w:rsidR="00DB7C1C" w:rsidRDefault="00DB7C1C" w:rsidP="001748C4">
                      <w:pPr>
                        <w:jc w:val="center"/>
                        <w:rPr>
                          <w:rFonts w:ascii="Comic Sans MS" w:hAnsi="Comic Sans MS"/>
                          <w:sz w:val="20"/>
                          <w:szCs w:val="20"/>
                        </w:rPr>
                      </w:pPr>
                    </w:p>
                    <w:p w14:paraId="6538DBAE" w14:textId="4AE0BCCD" w:rsidR="00DB7C1C" w:rsidRPr="006A7A59" w:rsidRDefault="00DB7C1C" w:rsidP="006A7A59">
                      <w:pPr>
                        <w:jc w:val="center"/>
                        <w:rPr>
                          <w:rFonts w:ascii="Comic Sans MS" w:eastAsiaTheme="minorHAnsi" w:hAnsi="Comic Sans MS" w:cs="Arial"/>
                          <w:color w:val="FF0000"/>
                          <w:lang w:eastAsia="en-US"/>
                        </w:rPr>
                      </w:pPr>
                      <w:r>
                        <w:rPr>
                          <w:rFonts w:ascii="Comic Sans MS" w:hAnsi="Comic Sans MS"/>
                          <w:sz w:val="20"/>
                          <w:szCs w:val="20"/>
                        </w:rPr>
                        <w:t>Friday -Fun Fit Friday (trainers)</w:t>
                      </w:r>
                    </w:p>
                    <w:p w14:paraId="182D056D" w14:textId="6705CC5A" w:rsidR="00DB7C1C" w:rsidRDefault="00DB7C1C" w:rsidP="001748C4">
                      <w:pPr>
                        <w:jc w:val="center"/>
                        <w:rPr>
                          <w:rFonts w:ascii="Comic Sans MS" w:hAnsi="Comic Sans MS"/>
                          <w:sz w:val="24"/>
                          <w:szCs w:val="24"/>
                          <w:u w:val="single"/>
                        </w:rPr>
                      </w:pPr>
                      <w:r>
                        <w:rPr>
                          <w:noProof/>
                        </w:rPr>
                        <w:drawing>
                          <wp:inline distT="0" distB="0" distL="0" distR="0" wp14:anchorId="647D7702" wp14:editId="3C4B83BC">
                            <wp:extent cx="17335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3550" cy="1790700"/>
                                    </a:xfrm>
                                    <a:prstGeom prst="rect">
                                      <a:avLst/>
                                    </a:prstGeom>
                                  </pic:spPr>
                                </pic:pic>
                              </a:graphicData>
                            </a:graphic>
                          </wp:inline>
                        </w:drawing>
                      </w:r>
                    </w:p>
                    <w:p w14:paraId="1235D608" w14:textId="77777777" w:rsidR="00DB7C1C" w:rsidRPr="003A3D6A" w:rsidRDefault="00DB7C1C" w:rsidP="003A3D6A">
                      <w:pPr>
                        <w:jc w:val="center"/>
                        <w:rPr>
                          <w:sz w:val="32"/>
                          <w:szCs w:val="32"/>
                        </w:rPr>
                      </w:pPr>
                    </w:p>
                    <w:p w14:paraId="3660A38F" w14:textId="77777777" w:rsidR="00DB7C1C" w:rsidRPr="001F4F24" w:rsidRDefault="00DB7C1C" w:rsidP="00B63DEB">
                      <w:pPr>
                        <w:rPr>
                          <w:rFonts w:ascii="Comic Sans MS" w:hAnsi="Comic Sans MS"/>
                        </w:rPr>
                      </w:pPr>
                    </w:p>
                    <w:p w14:paraId="346F76B2" w14:textId="77777777" w:rsidR="00DB7C1C" w:rsidRDefault="00DB7C1C" w:rsidP="001C2AF0">
                      <w:pPr>
                        <w:jc w:val="center"/>
                        <w:rPr>
                          <w:rFonts w:ascii="Comic Sans MS" w:hAnsi="Comic Sans MS"/>
                          <w:sz w:val="24"/>
                          <w:szCs w:val="24"/>
                        </w:rPr>
                      </w:pPr>
                    </w:p>
                    <w:p w14:paraId="33296B06" w14:textId="77777777" w:rsidR="00DB7C1C" w:rsidRDefault="00DB7C1C" w:rsidP="001C2AF0">
                      <w:pPr>
                        <w:jc w:val="center"/>
                        <w:rPr>
                          <w:rFonts w:ascii="Comic Sans MS" w:hAnsi="Comic Sans MS"/>
                          <w:sz w:val="24"/>
                          <w:szCs w:val="24"/>
                        </w:rPr>
                      </w:pPr>
                    </w:p>
                    <w:p w14:paraId="56FB8F48" w14:textId="77777777" w:rsidR="00DB7C1C" w:rsidRPr="001C2AF0" w:rsidRDefault="00DB7C1C"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0BB4AFA6" w14:textId="77777777" w:rsidR="00DB7C1C" w:rsidRPr="006E2F74" w:rsidRDefault="00DB7C1C" w:rsidP="006E2F74">
                      <w:pPr>
                        <w:jc w:val="center"/>
                        <w:rPr>
                          <w:rFonts w:ascii="Comic Sans MS" w:hAnsi="Comic Sans MS"/>
                          <w:sz w:val="24"/>
                          <w:szCs w:val="24"/>
                          <w:u w:val="single"/>
                        </w:rPr>
                      </w:pPr>
                    </w:p>
                  </w:txbxContent>
                </v:textbox>
              </v:shape>
            </w:pict>
          </mc:Fallback>
        </mc:AlternateContent>
      </w:r>
      <w:r>
        <w:rPr>
          <w:rFonts w:ascii="Comic Sans MS" w:hAnsi="Comic Sans MS"/>
          <w:sz w:val="24"/>
          <w:szCs w:val="24"/>
        </w:rPr>
        <w:t>Friday 5</w:t>
      </w:r>
      <w:r w:rsidRPr="001748C4">
        <w:rPr>
          <w:rFonts w:ascii="Comic Sans MS" w:hAnsi="Comic Sans MS"/>
          <w:sz w:val="24"/>
          <w:szCs w:val="24"/>
          <w:vertAlign w:val="superscript"/>
        </w:rPr>
        <w:t>th</w:t>
      </w:r>
      <w:r>
        <w:rPr>
          <w:rFonts w:ascii="Comic Sans MS" w:hAnsi="Comic Sans MS"/>
          <w:sz w:val="24"/>
          <w:szCs w:val="24"/>
        </w:rPr>
        <w:t xml:space="preserve"> March 2021</w:t>
      </w:r>
    </w:p>
    <w:p w14:paraId="266733F6" w14:textId="77777777" w:rsidR="000C1733" w:rsidRDefault="000C1733" w:rsidP="00173060">
      <w:pPr>
        <w:rPr>
          <w:rFonts w:ascii="Comic Sans MS" w:hAnsi="Comic Sans MS"/>
          <w:sz w:val="28"/>
          <w:szCs w:val="28"/>
        </w:rPr>
      </w:pPr>
    </w:p>
    <w:p w14:paraId="6041216F" w14:textId="01C50B9E" w:rsidR="003A79CC" w:rsidRPr="003A79CC" w:rsidRDefault="001748C4"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8A932C4" wp14:editId="2A1F8F71">
                <wp:simplePos x="0" y="0"/>
                <wp:positionH relativeFrom="column">
                  <wp:posOffset>3005455</wp:posOffset>
                </wp:positionH>
                <wp:positionV relativeFrom="paragraph">
                  <wp:posOffset>4617720</wp:posOffset>
                </wp:positionV>
                <wp:extent cx="3208020" cy="2454910"/>
                <wp:effectExtent l="0" t="0" r="11430" b="21590"/>
                <wp:wrapTight wrapText="bothSides">
                  <wp:wrapPolygon edited="0">
                    <wp:start x="0" y="0"/>
                    <wp:lineTo x="0" y="21622"/>
                    <wp:lineTo x="21549" y="21622"/>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454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E367D" w14:textId="77777777" w:rsidR="00DB7C1C" w:rsidRDefault="00DB7C1C" w:rsidP="00CD7C58">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14:paraId="567F3D1E" w14:textId="627448AB" w:rsidR="00DB7C1C" w:rsidRDefault="00DB7C1C">
                            <w:r>
                              <w:t>We are always available to talk - please feel free to ask in the morning or after school. I will, in the next few weeks, be arranging an opportunity for a parent meeting.</w:t>
                            </w:r>
                          </w:p>
                          <w:p w14:paraId="28EA8688" w14:textId="5EDFDF13" w:rsidR="00DB7C1C" w:rsidRDefault="00DB7C1C">
                            <w:r>
                              <w:t>Term Finishes: Thursday 1</w:t>
                            </w:r>
                            <w:r w:rsidRPr="006A7A59">
                              <w:rPr>
                                <w:vertAlign w:val="superscript"/>
                              </w:rPr>
                              <w:t>st</w:t>
                            </w:r>
                            <w:r>
                              <w:t xml:space="preserve"> April</w:t>
                            </w:r>
                          </w:p>
                          <w:p w14:paraId="4D7DB8F7" w14:textId="1B13BA75" w:rsidR="00DB7C1C" w:rsidRDefault="00DB7C1C">
                            <w:r>
                              <w:t>Parent Meetings- TBC ASAP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32C4" id="Text Box 7" o:spid="_x0000_s1029" type="#_x0000_t202" style="position:absolute;margin-left:236.65pt;margin-top:363.6pt;width:252.6pt;height:19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" fillcolor="white [3201]" strokeweight=".5pt">
                <v:textbox>
                  <w:txbxContent>
                    <w:p w14:paraId="3F2E367D" w14:textId="77777777" w:rsidR="00DB7C1C" w:rsidRDefault="00DB7C1C" w:rsidP="00CD7C58">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14:paraId="567F3D1E" w14:textId="627448AB" w:rsidR="00DB7C1C" w:rsidRDefault="00DB7C1C">
                      <w:r>
                        <w:t>We are always available to talk - please feel free to ask in the morning or after school. I will, in the next few weeks, be arranging an opportunity for a parent meeting.</w:t>
                      </w:r>
                    </w:p>
                    <w:p w14:paraId="28EA8688" w14:textId="5EDFDF13" w:rsidR="00DB7C1C" w:rsidRDefault="00DB7C1C">
                      <w:r>
                        <w:t>Term Finishes: Thursday 1</w:t>
                      </w:r>
                      <w:r w:rsidRPr="006A7A59">
                        <w:rPr>
                          <w:vertAlign w:val="superscript"/>
                        </w:rPr>
                        <w:t>st</w:t>
                      </w:r>
                      <w:r>
                        <w:t xml:space="preserve"> April</w:t>
                      </w:r>
                    </w:p>
                    <w:p w14:paraId="4D7DB8F7" w14:textId="1B13BA75" w:rsidR="00DB7C1C" w:rsidRDefault="00DB7C1C">
                      <w:r>
                        <w:t>Parent Meetings- TBC ASAP</w:t>
                      </w:r>
                    </w:p>
                  </w:txbxContent>
                </v:textbox>
                <w10:wrap type="tight"/>
              </v:shape>
            </w:pict>
          </mc:Fallback>
        </mc:AlternateContent>
      </w: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48DE645E" wp14:editId="10C6A269">
                <wp:simplePos x="0" y="0"/>
                <wp:positionH relativeFrom="column">
                  <wp:posOffset>-550333</wp:posOffset>
                </wp:positionH>
                <wp:positionV relativeFrom="paragraph">
                  <wp:posOffset>4813088</wp:posOffset>
                </wp:positionV>
                <wp:extent cx="3550920" cy="2200910"/>
                <wp:effectExtent l="0" t="0" r="11430" b="279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200910"/>
                        </a:xfrm>
                        <a:prstGeom prst="rect">
                          <a:avLst/>
                        </a:prstGeom>
                        <a:solidFill>
                          <a:srgbClr val="FFFFFF"/>
                        </a:solidFill>
                        <a:ln w="9525">
                          <a:solidFill>
                            <a:srgbClr val="000000"/>
                          </a:solidFill>
                          <a:miter lim="800000"/>
                          <a:headEnd/>
                          <a:tailEnd/>
                        </a:ln>
                      </wps:spPr>
                      <wps:txbx>
                        <w:txbxContent>
                          <w:p w14:paraId="7127AAC8" w14:textId="18D46253" w:rsidR="00DB7C1C" w:rsidRPr="004C520F" w:rsidRDefault="00DB7C1C" w:rsidP="004C520F">
                            <w:pPr>
                              <w:jc w:val="center"/>
                              <w:rPr>
                                <w:rFonts w:ascii="Comic Sans MS" w:hAnsi="Comic Sans MS"/>
                                <w:sz w:val="20"/>
                                <w:szCs w:val="20"/>
                                <w:u w:val="single"/>
                              </w:rPr>
                            </w:pPr>
                            <w:r w:rsidRPr="004C520F">
                              <w:rPr>
                                <w:rFonts w:ascii="Comic Sans MS" w:hAnsi="Comic Sans MS"/>
                                <w:sz w:val="20"/>
                                <w:szCs w:val="20"/>
                                <w:u w:val="single"/>
                              </w:rPr>
                              <w:t>Optional home work</w:t>
                            </w:r>
                          </w:p>
                          <w:p w14:paraId="0EF51485" w14:textId="77777777" w:rsidR="00DB7C1C" w:rsidRPr="004C520F" w:rsidRDefault="00DB7C1C" w:rsidP="004C520F">
                            <w:pPr>
                              <w:rPr>
                                <w:rFonts w:ascii="Comic Sans MS" w:hAnsi="Comic Sans MS"/>
                                <w:color w:val="00B050"/>
                                <w:sz w:val="20"/>
                                <w:szCs w:val="20"/>
                              </w:rPr>
                            </w:pPr>
                            <w:r w:rsidRPr="004C520F">
                              <w:rPr>
                                <w:rFonts w:ascii="Comic Sans MS" w:hAnsi="Comic Sans MS"/>
                                <w:color w:val="00B050"/>
                                <w:sz w:val="20"/>
                                <w:szCs w:val="20"/>
                              </w:rPr>
                              <w:t>It is always beneficial to read with your child 3 times per week. Please can you ensure that you record reading in your child’s reading record book so that we can monitor how often they are reading.</w:t>
                            </w:r>
                          </w:p>
                          <w:p w14:paraId="7621D227" w14:textId="1B1B6ACC" w:rsidR="00DB7C1C" w:rsidRPr="004C520F" w:rsidRDefault="00DB7C1C">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E645E" id="Text Box 8" o:spid="_x0000_s1030" type="#_x0000_t202" style="position:absolute;margin-left:-43.35pt;margin-top:379pt;width:279.6pt;height:17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">
                <v:textbox>
                  <w:txbxContent>
                    <w:p w14:paraId="7127AAC8" w14:textId="18D46253" w:rsidR="00DB7C1C" w:rsidRPr="004C520F" w:rsidRDefault="00DB7C1C" w:rsidP="004C520F">
                      <w:pPr>
                        <w:jc w:val="center"/>
                        <w:rPr>
                          <w:rFonts w:ascii="Comic Sans MS" w:hAnsi="Comic Sans MS"/>
                          <w:sz w:val="20"/>
                          <w:szCs w:val="20"/>
                          <w:u w:val="single"/>
                        </w:rPr>
                      </w:pPr>
                      <w:r w:rsidRPr="004C520F">
                        <w:rPr>
                          <w:rFonts w:ascii="Comic Sans MS" w:hAnsi="Comic Sans MS"/>
                          <w:sz w:val="20"/>
                          <w:szCs w:val="20"/>
                          <w:u w:val="single"/>
                        </w:rPr>
                        <w:t>Optional home work</w:t>
                      </w:r>
                    </w:p>
                    <w:p w14:paraId="0EF51485" w14:textId="77777777" w:rsidR="00DB7C1C" w:rsidRPr="004C520F" w:rsidRDefault="00DB7C1C" w:rsidP="004C520F">
                      <w:pPr>
                        <w:rPr>
                          <w:rFonts w:ascii="Comic Sans MS" w:hAnsi="Comic Sans MS"/>
                          <w:color w:val="00B050"/>
                          <w:sz w:val="20"/>
                          <w:szCs w:val="20"/>
                        </w:rPr>
                      </w:pPr>
                      <w:r w:rsidRPr="004C520F">
                        <w:rPr>
                          <w:rFonts w:ascii="Comic Sans MS" w:hAnsi="Comic Sans MS"/>
                          <w:color w:val="00B050"/>
                          <w:sz w:val="20"/>
                          <w:szCs w:val="20"/>
                        </w:rPr>
                        <w:t>It is always beneficial to read with your child 3 times per week. Please can you ensure that you record reading in your child’s reading record book so that we can monitor how often they are reading.</w:t>
                      </w:r>
                    </w:p>
                    <w:p w14:paraId="7621D227" w14:textId="1B1B6ACC" w:rsidR="00DB7C1C" w:rsidRPr="004C520F" w:rsidRDefault="00DB7C1C">
                      <w:pPr>
                        <w:rPr>
                          <w:color w:val="FF0000"/>
                        </w:rPr>
                      </w:pPr>
                    </w:p>
                  </w:txbxContent>
                </v:textbox>
              </v:shape>
            </w:pict>
          </mc:Fallback>
        </mc:AlternateContent>
      </w:r>
      <w:r w:rsidR="00E7668B"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4FBFAA2C" wp14:editId="35F2FFBC">
                <wp:simplePos x="0" y="0"/>
                <wp:positionH relativeFrom="margin">
                  <wp:align>center</wp:align>
                </wp:positionH>
                <wp:positionV relativeFrom="paragraph">
                  <wp:posOffset>7013575</wp:posOffset>
                </wp:positionV>
                <wp:extent cx="6758940" cy="13792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379220"/>
                        </a:xfrm>
                        <a:prstGeom prst="rect">
                          <a:avLst/>
                        </a:prstGeom>
                        <a:solidFill>
                          <a:srgbClr val="FFFFFF"/>
                        </a:solidFill>
                        <a:ln w="9525">
                          <a:solidFill>
                            <a:srgbClr val="000000"/>
                          </a:solidFill>
                          <a:miter lim="800000"/>
                          <a:headEnd/>
                          <a:tailEnd/>
                        </a:ln>
                      </wps:spPr>
                      <wps:txbx>
                        <w:txbxContent>
                          <w:p w14:paraId="4BEB794A" w14:textId="0FCF26ED" w:rsidR="00DB7C1C" w:rsidRPr="009B08AD" w:rsidRDefault="00DB7C1C" w:rsidP="004A5C4F">
                            <w:pPr>
                              <w:rPr>
                                <w:rFonts w:ascii="Comic Sans MS" w:hAnsi="Comic Sans MS"/>
                                <w:sz w:val="24"/>
                                <w:szCs w:val="24"/>
                              </w:rPr>
                            </w:pPr>
                            <w:r>
                              <w:rPr>
                                <w:rFonts w:ascii="Comic Sans MS" w:hAnsi="Comic Sans MS"/>
                                <w:sz w:val="24"/>
                                <w:szCs w:val="24"/>
                              </w:rPr>
                              <w:t>Star Celebrations:</w:t>
                            </w:r>
                            <w:r w:rsidRPr="00342107">
                              <w:rPr>
                                <w:noProof/>
                              </w:rPr>
                              <w:t xml:space="preserve"> </w:t>
                            </w:r>
                            <w:r>
                              <w:rPr>
                                <w:noProof/>
                              </w:rPr>
                              <w:t xml:space="preserve">  A massive well done to everyone for getting through these past weeks.</w:t>
                            </w:r>
                            <w:bookmarkStart w:id="0" w:name="_GoBack"/>
                            <w:bookmarkEnd w:id="0"/>
                          </w:p>
                          <w:p w14:paraId="3E2CFF4C" w14:textId="74A528A4" w:rsidR="00DB7C1C" w:rsidRDefault="00DB7C1C" w:rsidP="006E3DDF">
                            <w:pPr>
                              <w:rPr>
                                <w:rFonts w:ascii="Comic Sans MS" w:hAnsi="Comic Sans MS"/>
                                <w:sz w:val="24"/>
                                <w:szCs w:val="24"/>
                              </w:rPr>
                            </w:pPr>
                            <w:r>
                              <w:rPr>
                                <w:rFonts w:ascii="Comic Sans MS" w:hAnsi="Comic Sans MS"/>
                                <w:sz w:val="24"/>
                                <w:szCs w:val="24"/>
                              </w:rPr>
                              <w:t xml:space="preserve">       </w:t>
                            </w:r>
                            <w:r>
                              <w:rPr>
                                <w:noProof/>
                              </w:rPr>
                              <w:drawing>
                                <wp:inline distT="0" distB="0" distL="0" distR="0" wp14:anchorId="58A96B73" wp14:editId="191C8CE1">
                                  <wp:extent cx="575734" cy="58473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7D8A6AC4" wp14:editId="422EEDFE">
                                  <wp:extent cx="575734" cy="58473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36BAA1D0" wp14:editId="30DE6926">
                                  <wp:extent cx="575734" cy="58473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636F07B2" wp14:editId="358726EF">
                                  <wp:extent cx="575734" cy="58473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7B6358BB" wp14:editId="2D4FE8A2">
                                  <wp:extent cx="575734" cy="58473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7F151BDA" wp14:editId="67DA7932">
                                  <wp:extent cx="575734" cy="58473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p>
                          <w:p w14:paraId="5F4AE9F6" w14:textId="77777777" w:rsidR="00DB7C1C" w:rsidRDefault="00DB7C1C" w:rsidP="006E3DDF">
                            <w:pPr>
                              <w:rPr>
                                <w:rFonts w:ascii="Comic Sans MS" w:hAnsi="Comic Sans MS"/>
                                <w:sz w:val="24"/>
                                <w:szCs w:val="24"/>
                              </w:rPr>
                            </w:pPr>
                          </w:p>
                          <w:p w14:paraId="57FE7D06" w14:textId="77777777" w:rsidR="00DB7C1C" w:rsidRDefault="00DB7C1C" w:rsidP="006E3DDF">
                            <w:pPr>
                              <w:rPr>
                                <w:rFonts w:ascii="Comic Sans MS" w:hAnsi="Comic Sans MS"/>
                                <w:sz w:val="24"/>
                                <w:szCs w:val="24"/>
                              </w:rPr>
                            </w:pPr>
                          </w:p>
                          <w:p w14:paraId="590F3648" w14:textId="77777777" w:rsidR="00DB7C1C" w:rsidRPr="00693217" w:rsidRDefault="00DB7C1C"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AA2C" id="Text Box 11" o:spid="_x0000_s1031" type="#_x0000_t202" style="position:absolute;margin-left:0;margin-top:552.25pt;width:532.2pt;height:108.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">
                <v:textbox>
                  <w:txbxContent>
                    <w:p w14:paraId="4BEB794A" w14:textId="0FCF26ED" w:rsidR="00DB7C1C" w:rsidRPr="009B08AD" w:rsidRDefault="00DB7C1C" w:rsidP="004A5C4F">
                      <w:pPr>
                        <w:rPr>
                          <w:rFonts w:ascii="Comic Sans MS" w:hAnsi="Comic Sans MS"/>
                          <w:sz w:val="24"/>
                          <w:szCs w:val="24"/>
                        </w:rPr>
                      </w:pPr>
                      <w:r>
                        <w:rPr>
                          <w:rFonts w:ascii="Comic Sans MS" w:hAnsi="Comic Sans MS"/>
                          <w:sz w:val="24"/>
                          <w:szCs w:val="24"/>
                        </w:rPr>
                        <w:t>Star Celebrations:</w:t>
                      </w:r>
                      <w:r w:rsidRPr="00342107">
                        <w:rPr>
                          <w:noProof/>
                        </w:rPr>
                        <w:t xml:space="preserve"> </w:t>
                      </w:r>
                      <w:r>
                        <w:rPr>
                          <w:noProof/>
                        </w:rPr>
                        <w:t xml:space="preserve">  A massive well done to everyone for getting through these past weeks.</w:t>
                      </w:r>
                      <w:bookmarkStart w:id="1" w:name="_GoBack"/>
                      <w:bookmarkEnd w:id="1"/>
                    </w:p>
                    <w:p w14:paraId="3E2CFF4C" w14:textId="74A528A4" w:rsidR="00DB7C1C" w:rsidRDefault="00DB7C1C" w:rsidP="006E3DDF">
                      <w:pPr>
                        <w:rPr>
                          <w:rFonts w:ascii="Comic Sans MS" w:hAnsi="Comic Sans MS"/>
                          <w:sz w:val="24"/>
                          <w:szCs w:val="24"/>
                        </w:rPr>
                      </w:pPr>
                      <w:r>
                        <w:rPr>
                          <w:rFonts w:ascii="Comic Sans MS" w:hAnsi="Comic Sans MS"/>
                          <w:sz w:val="24"/>
                          <w:szCs w:val="24"/>
                        </w:rPr>
                        <w:t xml:space="preserve">       </w:t>
                      </w:r>
                      <w:r>
                        <w:rPr>
                          <w:noProof/>
                        </w:rPr>
                        <w:drawing>
                          <wp:inline distT="0" distB="0" distL="0" distR="0" wp14:anchorId="58A96B73" wp14:editId="191C8CE1">
                            <wp:extent cx="575734" cy="58473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7D8A6AC4" wp14:editId="422EEDFE">
                            <wp:extent cx="575734" cy="58473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36BAA1D0" wp14:editId="30DE6926">
                            <wp:extent cx="575734" cy="58473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636F07B2" wp14:editId="358726EF">
                            <wp:extent cx="575734" cy="58473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7B6358BB" wp14:editId="2D4FE8A2">
                            <wp:extent cx="575734" cy="58473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7F151BDA" wp14:editId="67DA7932">
                            <wp:extent cx="575734" cy="58473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391" cy="599621"/>
                                    </a:xfrm>
                                    <a:prstGeom prst="rect">
                                      <a:avLst/>
                                    </a:prstGeom>
                                  </pic:spPr>
                                </pic:pic>
                              </a:graphicData>
                            </a:graphic>
                          </wp:inline>
                        </w:drawing>
                      </w:r>
                    </w:p>
                    <w:p w14:paraId="5F4AE9F6" w14:textId="77777777" w:rsidR="00DB7C1C" w:rsidRDefault="00DB7C1C" w:rsidP="006E3DDF">
                      <w:pPr>
                        <w:rPr>
                          <w:rFonts w:ascii="Comic Sans MS" w:hAnsi="Comic Sans MS"/>
                          <w:sz w:val="24"/>
                          <w:szCs w:val="24"/>
                        </w:rPr>
                      </w:pPr>
                    </w:p>
                    <w:p w14:paraId="57FE7D06" w14:textId="77777777" w:rsidR="00DB7C1C" w:rsidRDefault="00DB7C1C" w:rsidP="006E3DDF">
                      <w:pPr>
                        <w:rPr>
                          <w:rFonts w:ascii="Comic Sans MS" w:hAnsi="Comic Sans MS"/>
                          <w:sz w:val="24"/>
                          <w:szCs w:val="24"/>
                        </w:rPr>
                      </w:pPr>
                    </w:p>
                    <w:p w14:paraId="590F3648" w14:textId="77777777" w:rsidR="00DB7C1C" w:rsidRPr="00693217" w:rsidRDefault="00DB7C1C" w:rsidP="006E3DDF">
                      <w:pPr>
                        <w:rPr>
                          <w:rFonts w:ascii="Comic Sans MS" w:hAnsi="Comic Sans MS"/>
                          <w:sz w:val="24"/>
                          <w:szCs w:val="24"/>
                        </w:rPr>
                      </w:pPr>
                    </w:p>
                  </w:txbxContent>
                </v:textbox>
                <w10:wrap anchorx="margin"/>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7A91" w14:textId="77777777" w:rsidR="00DB7C1C" w:rsidRDefault="00DB7C1C" w:rsidP="00FE24B2">
      <w:pPr>
        <w:spacing w:after="0" w:line="240" w:lineRule="auto"/>
      </w:pPr>
      <w:r>
        <w:separator/>
      </w:r>
    </w:p>
  </w:endnote>
  <w:endnote w:type="continuationSeparator" w:id="0">
    <w:p w14:paraId="51B73F6C" w14:textId="77777777" w:rsidR="00DB7C1C" w:rsidRDefault="00DB7C1C"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2526" w14:textId="77777777" w:rsidR="00DB7C1C" w:rsidRDefault="00DB7C1C" w:rsidP="00FE24B2">
      <w:pPr>
        <w:spacing w:after="0" w:line="240" w:lineRule="auto"/>
      </w:pPr>
      <w:r>
        <w:separator/>
      </w:r>
    </w:p>
  </w:footnote>
  <w:footnote w:type="continuationSeparator" w:id="0">
    <w:p w14:paraId="4EE37E44" w14:textId="77777777" w:rsidR="00DB7C1C" w:rsidRDefault="00DB7C1C"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C12C2"/>
    <w:rsid w:val="000C1733"/>
    <w:rsid w:val="000C1DE2"/>
    <w:rsid w:val="000D514A"/>
    <w:rsid w:val="00100135"/>
    <w:rsid w:val="00111AB0"/>
    <w:rsid w:val="00114AD8"/>
    <w:rsid w:val="001331CE"/>
    <w:rsid w:val="0014576B"/>
    <w:rsid w:val="00171BB6"/>
    <w:rsid w:val="00173060"/>
    <w:rsid w:val="001748C4"/>
    <w:rsid w:val="001C2AF0"/>
    <w:rsid w:val="001D6F9B"/>
    <w:rsid w:val="001E53C3"/>
    <w:rsid w:val="001E77B1"/>
    <w:rsid w:val="001F4F24"/>
    <w:rsid w:val="00203E7F"/>
    <w:rsid w:val="002369CD"/>
    <w:rsid w:val="00245B73"/>
    <w:rsid w:val="00255A26"/>
    <w:rsid w:val="00267638"/>
    <w:rsid w:val="00271E7E"/>
    <w:rsid w:val="00281AE4"/>
    <w:rsid w:val="0029296F"/>
    <w:rsid w:val="002F6A94"/>
    <w:rsid w:val="00302D88"/>
    <w:rsid w:val="00316701"/>
    <w:rsid w:val="0032262C"/>
    <w:rsid w:val="00342107"/>
    <w:rsid w:val="00347C2C"/>
    <w:rsid w:val="0035785D"/>
    <w:rsid w:val="003649D9"/>
    <w:rsid w:val="00384E49"/>
    <w:rsid w:val="003A3D6A"/>
    <w:rsid w:val="003A79CC"/>
    <w:rsid w:val="003C7A31"/>
    <w:rsid w:val="003D51F0"/>
    <w:rsid w:val="00407269"/>
    <w:rsid w:val="00472E1D"/>
    <w:rsid w:val="004947EF"/>
    <w:rsid w:val="004A5C4F"/>
    <w:rsid w:val="004C082F"/>
    <w:rsid w:val="004C520F"/>
    <w:rsid w:val="004E388C"/>
    <w:rsid w:val="005116AC"/>
    <w:rsid w:val="00512F7B"/>
    <w:rsid w:val="005270D2"/>
    <w:rsid w:val="00566634"/>
    <w:rsid w:val="005744F8"/>
    <w:rsid w:val="005921CF"/>
    <w:rsid w:val="005A0A77"/>
    <w:rsid w:val="005F1290"/>
    <w:rsid w:val="005F33F1"/>
    <w:rsid w:val="006042AB"/>
    <w:rsid w:val="006606C9"/>
    <w:rsid w:val="00671504"/>
    <w:rsid w:val="00693217"/>
    <w:rsid w:val="006A7A59"/>
    <w:rsid w:val="006D1C6A"/>
    <w:rsid w:val="006D4AAC"/>
    <w:rsid w:val="006E2F74"/>
    <w:rsid w:val="006E3DDF"/>
    <w:rsid w:val="006E5D63"/>
    <w:rsid w:val="006F3A2C"/>
    <w:rsid w:val="006F3EC1"/>
    <w:rsid w:val="00703A20"/>
    <w:rsid w:val="00726505"/>
    <w:rsid w:val="007363A6"/>
    <w:rsid w:val="00741A3B"/>
    <w:rsid w:val="0074305A"/>
    <w:rsid w:val="00744ADE"/>
    <w:rsid w:val="00793EAC"/>
    <w:rsid w:val="007B1E91"/>
    <w:rsid w:val="007C3929"/>
    <w:rsid w:val="008127F5"/>
    <w:rsid w:val="008351A7"/>
    <w:rsid w:val="008A3A57"/>
    <w:rsid w:val="008E0DD3"/>
    <w:rsid w:val="008E5CEC"/>
    <w:rsid w:val="0090149E"/>
    <w:rsid w:val="009054EB"/>
    <w:rsid w:val="00914CCD"/>
    <w:rsid w:val="00926FD0"/>
    <w:rsid w:val="009522D6"/>
    <w:rsid w:val="00961234"/>
    <w:rsid w:val="009752AD"/>
    <w:rsid w:val="009A4C76"/>
    <w:rsid w:val="009B08AD"/>
    <w:rsid w:val="00A01D9A"/>
    <w:rsid w:val="00A027B8"/>
    <w:rsid w:val="00A02D51"/>
    <w:rsid w:val="00A42349"/>
    <w:rsid w:val="00A6372B"/>
    <w:rsid w:val="00A70ABC"/>
    <w:rsid w:val="00A720A9"/>
    <w:rsid w:val="00A8132F"/>
    <w:rsid w:val="00A96D61"/>
    <w:rsid w:val="00AB5019"/>
    <w:rsid w:val="00AC39C3"/>
    <w:rsid w:val="00AE363F"/>
    <w:rsid w:val="00B11CDB"/>
    <w:rsid w:val="00B17FE1"/>
    <w:rsid w:val="00B309A2"/>
    <w:rsid w:val="00B36AD8"/>
    <w:rsid w:val="00B63DEB"/>
    <w:rsid w:val="00B9580B"/>
    <w:rsid w:val="00BB66B4"/>
    <w:rsid w:val="00BB7699"/>
    <w:rsid w:val="00BC4DEB"/>
    <w:rsid w:val="00BC7DB0"/>
    <w:rsid w:val="00BD08A6"/>
    <w:rsid w:val="00C36A3F"/>
    <w:rsid w:val="00C53483"/>
    <w:rsid w:val="00C75657"/>
    <w:rsid w:val="00CA08A5"/>
    <w:rsid w:val="00CA695A"/>
    <w:rsid w:val="00CB4338"/>
    <w:rsid w:val="00CB4D85"/>
    <w:rsid w:val="00CB6960"/>
    <w:rsid w:val="00CD7C58"/>
    <w:rsid w:val="00CE37F7"/>
    <w:rsid w:val="00D2749B"/>
    <w:rsid w:val="00D326C6"/>
    <w:rsid w:val="00D7097C"/>
    <w:rsid w:val="00D87290"/>
    <w:rsid w:val="00DA385F"/>
    <w:rsid w:val="00DB362B"/>
    <w:rsid w:val="00DB7C1C"/>
    <w:rsid w:val="00DC1B34"/>
    <w:rsid w:val="00DC541D"/>
    <w:rsid w:val="00DC7218"/>
    <w:rsid w:val="00DD021F"/>
    <w:rsid w:val="00DD636C"/>
    <w:rsid w:val="00DF5CC0"/>
    <w:rsid w:val="00E15FBB"/>
    <w:rsid w:val="00E16815"/>
    <w:rsid w:val="00E17CD6"/>
    <w:rsid w:val="00E419AB"/>
    <w:rsid w:val="00E73ED2"/>
    <w:rsid w:val="00E7668B"/>
    <w:rsid w:val="00E84E92"/>
    <w:rsid w:val="00EA02A7"/>
    <w:rsid w:val="00EA1AA0"/>
    <w:rsid w:val="00EA237F"/>
    <w:rsid w:val="00EA7890"/>
    <w:rsid w:val="00EB001F"/>
    <w:rsid w:val="00EB45F1"/>
    <w:rsid w:val="00EE0E1D"/>
    <w:rsid w:val="00EE2D3A"/>
    <w:rsid w:val="00EE393F"/>
    <w:rsid w:val="00EF6A54"/>
    <w:rsid w:val="00F37B66"/>
    <w:rsid w:val="00F50013"/>
    <w:rsid w:val="00F5177F"/>
    <w:rsid w:val="00F66E7D"/>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BF3D"/>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5525">
      <w:bodyDiv w:val="1"/>
      <w:marLeft w:val="0"/>
      <w:marRight w:val="0"/>
      <w:marTop w:val="0"/>
      <w:marBottom w:val="0"/>
      <w:divBdr>
        <w:top w:val="none" w:sz="0" w:space="0" w:color="auto"/>
        <w:left w:val="none" w:sz="0" w:space="0" w:color="auto"/>
        <w:bottom w:val="none" w:sz="0" w:space="0" w:color="auto"/>
        <w:right w:val="none" w:sz="0" w:space="0" w:color="auto"/>
      </w:divBdr>
      <w:divsChild>
        <w:div w:id="1661812417">
          <w:marLeft w:val="0"/>
          <w:marRight w:val="0"/>
          <w:marTop w:val="0"/>
          <w:marBottom w:val="0"/>
          <w:divBdr>
            <w:top w:val="none" w:sz="0" w:space="0" w:color="auto"/>
            <w:left w:val="none" w:sz="0" w:space="0" w:color="auto"/>
            <w:bottom w:val="none" w:sz="0" w:space="0" w:color="auto"/>
            <w:right w:val="none" w:sz="0" w:space="0" w:color="auto"/>
          </w:divBdr>
        </w:div>
      </w:divsChild>
    </w:div>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8B4B-7B48-49DB-BCEE-E03194C3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5049397C</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2021-03-05T11:49:00Z</cp:lastPrinted>
  <dcterms:created xsi:type="dcterms:W3CDTF">2021-03-05T13:13:00Z</dcterms:created>
  <dcterms:modified xsi:type="dcterms:W3CDTF">2021-03-05T13:13:00Z</dcterms:modified>
</cp:coreProperties>
</file>