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7C2" w:rsidRDefault="007C57C2" w:rsidP="007C57C2">
      <w:r>
        <w:t>Dear Parents/Carers,</w:t>
      </w:r>
    </w:p>
    <w:p w:rsidR="007C57C2" w:rsidRDefault="007C57C2" w:rsidP="007C57C2">
      <w:r>
        <w:t xml:space="preserve">We plan to hold a sponsored egg and spoon race with the Reception Children. This has been planned with the children and they have suggested that any money raised should go towards enhancing our outside area. Ideally we would like to purchase some new water play equipment and construction </w:t>
      </w:r>
      <w:bookmarkStart w:id="0" w:name="_GoBack"/>
      <w:bookmarkEnd w:id="0"/>
      <w:r>
        <w:t>equipment. We will happily record the egg and spoon race and post it on Tapestry. Each child will receive a medal with the overall winner getting an additional prize. We plan to hold the egg and spoon race on Monday 24</w:t>
      </w:r>
      <w:r w:rsidRPr="00EE4CE0">
        <w:rPr>
          <w:vertAlign w:val="superscript"/>
        </w:rPr>
        <w:t>th</w:t>
      </w:r>
      <w:r>
        <w:t xml:space="preserve"> May.</w:t>
      </w:r>
    </w:p>
    <w:p w:rsidR="007C57C2" w:rsidRDefault="007C57C2" w:rsidP="007C57C2">
      <w:r>
        <w:t>Please find a sponsor form attached to this letter. Can we ask on this occasion that any money raised is sent to school before Friday 21</w:t>
      </w:r>
      <w:r w:rsidRPr="00EE4CE0">
        <w:rPr>
          <w:vertAlign w:val="superscript"/>
        </w:rPr>
        <w:t>st</w:t>
      </w:r>
      <w:r>
        <w:t xml:space="preserve"> May in a sealed envelope, so we can make direct purchases?</w:t>
      </w:r>
    </w:p>
    <w:p w:rsidR="007C57C2" w:rsidRDefault="007C57C2" w:rsidP="007C57C2">
      <w:r>
        <w:t>Thank you for your continued support and we are excited to see what a difference we can make to our outside area.</w:t>
      </w:r>
    </w:p>
    <w:p w:rsidR="007C57C2" w:rsidRDefault="007C57C2" w:rsidP="007C57C2">
      <w:r>
        <w:t>Yours sincerely</w:t>
      </w:r>
    </w:p>
    <w:p w:rsidR="006D689B" w:rsidRDefault="007C57C2">
      <w:r>
        <w:t>Mrs Rudd and Mrs Chapman</w:t>
      </w:r>
    </w:p>
    <w:p w:rsidR="007C57C2" w:rsidRDefault="007C57C2"/>
    <w:p w:rsidR="007C57C2" w:rsidRDefault="007C57C2" w:rsidP="007C57C2"/>
    <w:p w:rsidR="007C57C2" w:rsidRDefault="007C57C2" w:rsidP="007C57C2"/>
    <w:p w:rsidR="007C57C2" w:rsidRDefault="007C57C2" w:rsidP="007C57C2"/>
    <w:p w:rsidR="007C57C2" w:rsidRDefault="007C57C2" w:rsidP="007C57C2"/>
    <w:p w:rsidR="007C57C2" w:rsidRDefault="007C57C2" w:rsidP="007C57C2">
      <w:r>
        <w:t>Dear Parents/Carers,</w:t>
      </w:r>
    </w:p>
    <w:p w:rsidR="007C57C2" w:rsidRDefault="007C57C2" w:rsidP="007C57C2">
      <w:r>
        <w:t>We plan to hold a sponsored egg and spoon race with the Reception Children. This has been planned with the children and they have suggested that any money raised should go towards enhancing our outside area. Ideally we would like to purchase some new water play equipment and construction equipment. We will happily record the egg and spoon race and post it on Tapestry. Each child will receive a medal with the overall winner getting an additional prize. We plan to hold the egg and spoon race on Monday 24</w:t>
      </w:r>
      <w:r w:rsidRPr="00EE4CE0">
        <w:rPr>
          <w:vertAlign w:val="superscript"/>
        </w:rPr>
        <w:t>th</w:t>
      </w:r>
      <w:r>
        <w:t xml:space="preserve"> May.</w:t>
      </w:r>
    </w:p>
    <w:p w:rsidR="007C57C2" w:rsidRDefault="007C57C2" w:rsidP="007C57C2">
      <w:r>
        <w:t>Please find a sponsor form attached to this letter. Can we ask on this occasion that any money raised is sent to school before Friday 21</w:t>
      </w:r>
      <w:r w:rsidRPr="00EE4CE0">
        <w:rPr>
          <w:vertAlign w:val="superscript"/>
        </w:rPr>
        <w:t>st</w:t>
      </w:r>
      <w:r>
        <w:t xml:space="preserve"> May in a sealed envelope, so we can make direct purchases?</w:t>
      </w:r>
    </w:p>
    <w:p w:rsidR="007C57C2" w:rsidRDefault="007C57C2" w:rsidP="007C57C2">
      <w:r>
        <w:t>Thank you for your continued support and we are excited to see what a difference we can make to our outside area.</w:t>
      </w:r>
    </w:p>
    <w:p w:rsidR="007C57C2" w:rsidRDefault="007C57C2" w:rsidP="007C57C2">
      <w:r>
        <w:t>Yours sincerely</w:t>
      </w:r>
    </w:p>
    <w:p w:rsidR="007C57C2" w:rsidRDefault="007C57C2" w:rsidP="007C57C2">
      <w:r>
        <w:t>Mrs Rudd and Mrs Chapman</w:t>
      </w:r>
    </w:p>
    <w:p w:rsidR="007C57C2" w:rsidRDefault="007C57C2"/>
    <w:p w:rsidR="007C57C2" w:rsidRDefault="007C57C2"/>
    <w:sectPr w:rsidR="007C5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C2"/>
    <w:rsid w:val="001643E2"/>
    <w:rsid w:val="004B6541"/>
    <w:rsid w:val="006A5A29"/>
    <w:rsid w:val="006D689B"/>
    <w:rsid w:val="007C5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7482E-696B-4650-87D5-617FD16E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B815A96F</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Rudd</dc:creator>
  <cp:keywords/>
  <dc:description/>
  <cp:lastModifiedBy>Kate Rudd</cp:lastModifiedBy>
  <cp:revision>2</cp:revision>
  <cp:lastPrinted>2021-04-26T06:53:00Z</cp:lastPrinted>
  <dcterms:created xsi:type="dcterms:W3CDTF">2021-04-26T10:52:00Z</dcterms:created>
  <dcterms:modified xsi:type="dcterms:W3CDTF">2021-04-26T10:52:00Z</dcterms:modified>
</cp:coreProperties>
</file>