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4A5580" w:rsidRDefault="004A5580"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wps:txbx>
                      <wps:bodyPr wrap="square" numCol="1" fromWordArt="1">
                        <a:prstTxWarp prst="textPlain">
                          <a:avLst>
                            <a:gd name="adj" fmla="val 50000"/>
                          </a:avLst>
                        </a:prstTxWarp>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4A5580" w:rsidRDefault="004A5580"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v:textbox>
                <w10:anchorlock/>
              </v:shape>
            </w:pict>
          </mc:Fallback>
        </mc:AlternateContent>
      </w:r>
    </w:p>
    <w:p w:rsidR="003A79CC" w:rsidRPr="00726505" w:rsidRDefault="007363A6"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F6F3FA4" wp14:editId="19E96A92">
                <wp:simplePos x="0" y="0"/>
                <wp:positionH relativeFrom="column">
                  <wp:posOffset>-472440</wp:posOffset>
                </wp:positionH>
                <wp:positionV relativeFrom="paragraph">
                  <wp:posOffset>393065</wp:posOffset>
                </wp:positionV>
                <wp:extent cx="3382010" cy="4770120"/>
                <wp:effectExtent l="0" t="0" r="279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770120"/>
                        </a:xfrm>
                        <a:prstGeom prst="rect">
                          <a:avLst/>
                        </a:prstGeom>
                        <a:solidFill>
                          <a:srgbClr val="FFFFFF"/>
                        </a:solidFill>
                        <a:ln w="9525">
                          <a:solidFill>
                            <a:srgbClr val="000000"/>
                          </a:solidFill>
                          <a:miter lim="800000"/>
                          <a:headEnd/>
                          <a:tailEnd/>
                        </a:ln>
                      </wps:spPr>
                      <wps:txbx>
                        <w:txbxContent>
                          <w:p w:rsidR="004A5580" w:rsidRDefault="004A5580"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4A5580" w:rsidRPr="003D51F0" w:rsidRDefault="004A5580" w:rsidP="00914CCD">
                            <w:pPr>
                              <w:spacing w:line="240" w:lineRule="auto"/>
                              <w:rPr>
                                <w:rFonts w:ascii="Comic Sans MS" w:hAnsi="Comic Sans MS"/>
                                <w:sz w:val="20"/>
                                <w:szCs w:val="20"/>
                              </w:rPr>
                            </w:pPr>
                            <w:r>
                              <w:rPr>
                                <w:rFonts w:ascii="Comic Sans MS" w:hAnsi="Comic Sans MS"/>
                                <w:sz w:val="20"/>
                                <w:szCs w:val="20"/>
                              </w:rPr>
                              <w:t>This week we will be learning to sound, write and spell with the letter sounds ai, ar and er</w:t>
                            </w:r>
                            <w:r w:rsidRPr="003D51F0">
                              <w:rPr>
                                <w:rFonts w:ascii="Comic Sans MS" w:hAnsi="Comic Sans MS"/>
                                <w:sz w:val="20"/>
                                <w:szCs w:val="20"/>
                              </w:rPr>
                              <w:t xml:space="preserve">. </w:t>
                            </w:r>
                            <w:r>
                              <w:rPr>
                                <w:rFonts w:ascii="Comic Sans MS" w:hAnsi="Comic Sans MS"/>
                                <w:sz w:val="20"/>
                                <w:szCs w:val="20"/>
                              </w:rPr>
                              <w:t>Please complete them in the little green RWI book.</w:t>
                            </w:r>
                          </w:p>
                          <w:p w:rsidR="004A5580" w:rsidRDefault="004A5580" w:rsidP="00EE393F">
                            <w:pPr>
                              <w:spacing w:line="240" w:lineRule="auto"/>
                              <w:rPr>
                                <w:noProof/>
                              </w:rPr>
                            </w:pPr>
                            <w:r>
                              <w:rPr>
                                <w:noProof/>
                              </w:rPr>
                              <w:t xml:space="preserve">    </w:t>
                            </w:r>
                            <w:r>
                              <w:rPr>
                                <w:rFonts w:ascii="Comic Sans MS" w:hAnsi="Comic Sans MS"/>
                                <w:noProof/>
                                <w:sz w:val="24"/>
                                <w:szCs w:val="24"/>
                              </w:rPr>
                              <w:t xml:space="preserve">         </w:t>
                            </w:r>
                            <w:r>
                              <w:rPr>
                                <w:noProof/>
                              </w:rPr>
                              <w:drawing>
                                <wp:inline distT="0" distB="0" distL="0" distR="0" wp14:anchorId="1FBC0CD4" wp14:editId="0C44EAF9">
                                  <wp:extent cx="514350" cy="799643"/>
                                  <wp:effectExtent l="0" t="0" r="0" b="63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r="48864"/>
                                          <a:stretch/>
                                        </pic:blipFill>
                                        <pic:spPr bwMode="auto">
                                          <a:xfrm>
                                            <a:off x="0" y="0"/>
                                            <a:ext cx="525884" cy="81757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rPr>
                              <w:t xml:space="preserve">    </w:t>
                            </w:r>
                            <w:r>
                              <w:rPr>
                                <w:noProof/>
                              </w:rPr>
                              <w:drawing>
                                <wp:inline distT="0" distB="0" distL="0" distR="0" wp14:anchorId="586BCF2F" wp14:editId="750FBE28">
                                  <wp:extent cx="857250" cy="625113"/>
                                  <wp:effectExtent l="0" t="0" r="0" b="381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256" cy="628034"/>
                                          </a:xfrm>
                                          <a:prstGeom prst="rect">
                                            <a:avLst/>
                                          </a:prstGeom>
                                          <a:noFill/>
                                          <a:ln>
                                            <a:noFill/>
                                          </a:ln>
                                        </pic:spPr>
                                      </pic:pic>
                                    </a:graphicData>
                                  </a:graphic>
                                </wp:inline>
                              </w:drawing>
                            </w:r>
                            <w:r>
                              <w:rPr>
                                <w:rFonts w:ascii="Comic Sans MS" w:hAnsi="Comic Sans MS"/>
                                <w:noProof/>
                                <w:sz w:val="24"/>
                                <w:szCs w:val="24"/>
                              </w:rPr>
                              <w:t xml:space="preserve">      </w:t>
                            </w:r>
                            <w:r>
                              <w:rPr>
                                <w:noProof/>
                              </w:rPr>
                              <w:drawing>
                                <wp:inline distT="0" distB="0" distL="0" distR="0" wp14:anchorId="10E46784" wp14:editId="530EB8BA">
                                  <wp:extent cx="714375" cy="713483"/>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103" cy="727194"/>
                                          </a:xfrm>
                                          <a:prstGeom prst="rect">
                                            <a:avLst/>
                                          </a:prstGeom>
                                          <a:noFill/>
                                          <a:ln>
                                            <a:noFill/>
                                          </a:ln>
                                        </pic:spPr>
                                      </pic:pic>
                                    </a:graphicData>
                                  </a:graphic>
                                </wp:inline>
                              </w:drawing>
                            </w: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rsidR="004A5580" w:rsidRDefault="004A5580" w:rsidP="00EE393F">
                            <w:pPr>
                              <w:spacing w:line="240" w:lineRule="auto"/>
                              <w:rPr>
                                <w:rFonts w:ascii="Comic Sans MS" w:hAnsi="Comic Sans MS"/>
                                <w:sz w:val="20"/>
                                <w:szCs w:val="20"/>
                              </w:rPr>
                            </w:pPr>
                            <w:r>
                              <w:rPr>
                                <w:rFonts w:ascii="Comic Sans MS" w:hAnsi="Comic Sans MS"/>
                                <w:sz w:val="20"/>
                                <w:szCs w:val="20"/>
                              </w:rPr>
                              <w:t xml:space="preserve">In maths this week we will be looking at adding and subtracting. We will be using number lines to count forward and backwards to solve addition and subtraction number stories. We will also be using ‘first, then and now’ to </w:t>
                            </w:r>
                            <w:r w:rsidR="005A09E2">
                              <w:rPr>
                                <w:rFonts w:ascii="Comic Sans MS" w:hAnsi="Comic Sans MS"/>
                                <w:sz w:val="20"/>
                                <w:szCs w:val="20"/>
                              </w:rPr>
                              <w:t xml:space="preserve">learn how to write number sentences. </w:t>
                            </w:r>
                          </w:p>
                          <w:p w:rsidR="005A09E2" w:rsidRDefault="005A09E2" w:rsidP="00EE393F">
                            <w:pPr>
                              <w:spacing w:line="240" w:lineRule="auto"/>
                              <w:rPr>
                                <w:rFonts w:ascii="Comic Sans MS" w:hAnsi="Comic Sans MS"/>
                                <w:sz w:val="20"/>
                                <w:szCs w:val="20"/>
                              </w:rPr>
                            </w:pPr>
                            <w:r>
                              <w:rPr>
                                <w:noProof/>
                              </w:rPr>
                              <w:drawing>
                                <wp:inline distT="0" distB="0" distL="0" distR="0" wp14:anchorId="2C687E62" wp14:editId="7371AC2D">
                                  <wp:extent cx="3188970" cy="1104738"/>
                                  <wp:effectExtent l="0" t="0" r="0"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b="45432"/>
                                          <a:stretch/>
                                        </pic:blipFill>
                                        <pic:spPr bwMode="auto">
                                          <a:xfrm>
                                            <a:off x="0" y="0"/>
                                            <a:ext cx="3199560" cy="1108407"/>
                                          </a:xfrm>
                                          <a:prstGeom prst="rect">
                                            <a:avLst/>
                                          </a:prstGeom>
                                          <a:noFill/>
                                          <a:ln>
                                            <a:noFill/>
                                          </a:ln>
                                          <a:extLst>
                                            <a:ext uri="{53640926-AAD7-44D8-BBD7-CCE9431645EC}">
                                              <a14:shadowObscured xmlns:a14="http://schemas.microsoft.com/office/drawing/2010/main"/>
                                            </a:ext>
                                          </a:extLst>
                                        </pic:spPr>
                                      </pic:pic>
                                    </a:graphicData>
                                  </a:graphic>
                                </wp:inline>
                              </w:drawing>
                            </w:r>
                          </w:p>
                          <w:p w:rsidR="004A5580" w:rsidRPr="00BC4DEB" w:rsidRDefault="004A5580" w:rsidP="00EE393F">
                            <w:pPr>
                              <w:spacing w:line="240" w:lineRule="auto"/>
                              <w:rPr>
                                <w:rFonts w:ascii="Comic Sans MS" w:hAnsi="Comic Sans MS"/>
                                <w:sz w:val="20"/>
                                <w:szCs w:val="20"/>
                              </w:rPr>
                            </w:pPr>
                          </w:p>
                          <w:p w:rsidR="004A5580" w:rsidRDefault="004A5580" w:rsidP="00EE393F">
                            <w:pPr>
                              <w:spacing w:line="240" w:lineRule="auto"/>
                              <w:rPr>
                                <w:rFonts w:ascii="Comic Sans MS" w:hAnsi="Comic Sans MS"/>
                                <w:b/>
                                <w:sz w:val="20"/>
                                <w:szCs w:val="20"/>
                              </w:rPr>
                            </w:pPr>
                            <w:r>
                              <w:rPr>
                                <w:rFonts w:ascii="Comic Sans MS" w:hAnsi="Comic Sans MS"/>
                                <w:b/>
                                <w:sz w:val="24"/>
                                <w:szCs w:val="24"/>
                              </w:rPr>
                              <w:t xml:space="preserve">          </w:t>
                            </w:r>
                          </w:p>
                          <w:p w:rsidR="004A5580" w:rsidRPr="0029296F" w:rsidRDefault="004A5580" w:rsidP="00EE393F">
                            <w:pPr>
                              <w:spacing w:line="240" w:lineRule="auto"/>
                              <w:rPr>
                                <w:rFonts w:ascii="Comic Sans MS" w:hAnsi="Comic Sans MS"/>
                                <w:b/>
                                <w:sz w:val="24"/>
                                <w:szCs w:val="24"/>
                              </w:rPr>
                            </w:pPr>
                          </w:p>
                          <w:p w:rsidR="004A5580" w:rsidRDefault="004A5580" w:rsidP="00EE393F">
                            <w:pPr>
                              <w:spacing w:line="240" w:lineRule="auto"/>
                              <w:rPr>
                                <w:rFonts w:ascii="Comic Sans MS" w:hAnsi="Comic Sans MS"/>
                                <w:b/>
                                <w:sz w:val="24"/>
                                <w:szCs w:val="24"/>
                              </w:rPr>
                            </w:pPr>
                          </w:p>
                          <w:p w:rsidR="004A5580" w:rsidRDefault="004A5580" w:rsidP="00EE393F">
                            <w:pPr>
                              <w:spacing w:line="240" w:lineRule="auto"/>
                              <w:rPr>
                                <w:rFonts w:ascii="Comic Sans MS" w:hAnsi="Comic Sans MS"/>
                                <w:b/>
                                <w:sz w:val="24"/>
                                <w:szCs w:val="24"/>
                              </w:rPr>
                            </w:pPr>
                          </w:p>
                          <w:p w:rsidR="004A5580" w:rsidRDefault="004A5580" w:rsidP="00EE393F">
                            <w:pPr>
                              <w:spacing w:line="240" w:lineRule="auto"/>
                              <w:rPr>
                                <w:rFonts w:ascii="Comic Sans MS" w:hAnsi="Comic Sans MS"/>
                                <w:b/>
                                <w:sz w:val="24"/>
                                <w:szCs w:val="24"/>
                              </w:rPr>
                            </w:pPr>
                          </w:p>
                          <w:p w:rsidR="004A5580" w:rsidRDefault="004A5580" w:rsidP="00EE393F">
                            <w:pPr>
                              <w:spacing w:line="240" w:lineRule="auto"/>
                              <w:rPr>
                                <w:rFonts w:ascii="Comic Sans MS" w:hAnsi="Comic Sans MS"/>
                                <w:b/>
                                <w:sz w:val="24"/>
                                <w:szCs w:val="24"/>
                              </w:rPr>
                            </w:pPr>
                          </w:p>
                          <w:p w:rsidR="004A5580" w:rsidRPr="006E2F74" w:rsidRDefault="004A5580"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6F3FA4" id="Text Box 2" o:spid="_x0000_s1027" type="#_x0000_t202" style="position:absolute;left:0;text-align:left;margin-left:-37.2pt;margin-top:30.95pt;width:266.3pt;height:3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">
                <v:textbox>
                  <w:txbxContent>
                    <w:p w:rsidR="004A5580" w:rsidRDefault="004A5580"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4A5580" w:rsidRPr="003D51F0" w:rsidRDefault="004A5580" w:rsidP="00914CCD">
                      <w:pPr>
                        <w:spacing w:line="240" w:lineRule="auto"/>
                        <w:rPr>
                          <w:rFonts w:ascii="Comic Sans MS" w:hAnsi="Comic Sans MS"/>
                          <w:sz w:val="20"/>
                          <w:szCs w:val="20"/>
                        </w:rPr>
                      </w:pPr>
                      <w:r>
                        <w:rPr>
                          <w:rFonts w:ascii="Comic Sans MS" w:hAnsi="Comic Sans MS"/>
                          <w:sz w:val="20"/>
                          <w:szCs w:val="20"/>
                        </w:rPr>
                        <w:t xml:space="preserve">This week we will be learning to sound, write and spell with the letter sounds ai, </w:t>
                      </w:r>
                      <w:proofErr w:type="spellStart"/>
                      <w:r>
                        <w:rPr>
                          <w:rFonts w:ascii="Comic Sans MS" w:hAnsi="Comic Sans MS"/>
                          <w:sz w:val="20"/>
                          <w:szCs w:val="20"/>
                        </w:rPr>
                        <w:t>ar</w:t>
                      </w:r>
                      <w:proofErr w:type="spellEnd"/>
                      <w:r>
                        <w:rPr>
                          <w:rFonts w:ascii="Comic Sans MS" w:hAnsi="Comic Sans MS"/>
                          <w:sz w:val="20"/>
                          <w:szCs w:val="20"/>
                        </w:rPr>
                        <w:t xml:space="preserve"> and </w:t>
                      </w:r>
                      <w:proofErr w:type="spellStart"/>
                      <w:r>
                        <w:rPr>
                          <w:rFonts w:ascii="Comic Sans MS" w:hAnsi="Comic Sans MS"/>
                          <w:sz w:val="20"/>
                          <w:szCs w:val="20"/>
                        </w:rPr>
                        <w:t>er</w:t>
                      </w:r>
                      <w:proofErr w:type="spellEnd"/>
                      <w:r w:rsidRPr="003D51F0">
                        <w:rPr>
                          <w:rFonts w:ascii="Comic Sans MS" w:hAnsi="Comic Sans MS"/>
                          <w:sz w:val="20"/>
                          <w:szCs w:val="20"/>
                        </w:rPr>
                        <w:t xml:space="preserve">. </w:t>
                      </w:r>
                      <w:r>
                        <w:rPr>
                          <w:rFonts w:ascii="Comic Sans MS" w:hAnsi="Comic Sans MS"/>
                          <w:sz w:val="20"/>
                          <w:szCs w:val="20"/>
                        </w:rPr>
                        <w:t>Please complete them in the little green RWI book.</w:t>
                      </w:r>
                    </w:p>
                    <w:p w:rsidR="004A5580" w:rsidRDefault="004A5580" w:rsidP="00EE393F">
                      <w:pPr>
                        <w:spacing w:line="240" w:lineRule="auto"/>
                        <w:rPr>
                          <w:noProof/>
                        </w:rPr>
                      </w:pPr>
                      <w:r>
                        <w:rPr>
                          <w:noProof/>
                        </w:rPr>
                        <w:t xml:space="preserve">    </w:t>
                      </w:r>
                      <w:r>
                        <w:rPr>
                          <w:rFonts w:ascii="Comic Sans MS" w:hAnsi="Comic Sans MS"/>
                          <w:noProof/>
                          <w:sz w:val="24"/>
                          <w:szCs w:val="24"/>
                        </w:rPr>
                        <w:t xml:space="preserve">         </w:t>
                      </w:r>
                      <w:r>
                        <w:rPr>
                          <w:noProof/>
                        </w:rPr>
                        <w:drawing>
                          <wp:inline distT="0" distB="0" distL="0" distR="0" wp14:anchorId="1FBC0CD4" wp14:editId="0C44EAF9">
                            <wp:extent cx="514350" cy="799643"/>
                            <wp:effectExtent l="0" t="0" r="0" b="63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r="48864"/>
                                    <a:stretch/>
                                  </pic:blipFill>
                                  <pic:spPr bwMode="auto">
                                    <a:xfrm>
                                      <a:off x="0" y="0"/>
                                      <a:ext cx="525884" cy="81757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rPr>
                        <w:t xml:space="preserve">    </w:t>
                      </w:r>
                      <w:r>
                        <w:rPr>
                          <w:noProof/>
                        </w:rPr>
                        <w:drawing>
                          <wp:inline distT="0" distB="0" distL="0" distR="0" wp14:anchorId="586BCF2F" wp14:editId="750FBE28">
                            <wp:extent cx="857250" cy="625113"/>
                            <wp:effectExtent l="0" t="0" r="0" b="381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256" cy="628034"/>
                                    </a:xfrm>
                                    <a:prstGeom prst="rect">
                                      <a:avLst/>
                                    </a:prstGeom>
                                    <a:noFill/>
                                    <a:ln>
                                      <a:noFill/>
                                    </a:ln>
                                  </pic:spPr>
                                </pic:pic>
                              </a:graphicData>
                            </a:graphic>
                          </wp:inline>
                        </w:drawing>
                      </w:r>
                      <w:r>
                        <w:rPr>
                          <w:rFonts w:ascii="Comic Sans MS" w:hAnsi="Comic Sans MS"/>
                          <w:noProof/>
                          <w:sz w:val="24"/>
                          <w:szCs w:val="24"/>
                        </w:rPr>
                        <w:t xml:space="preserve">      </w:t>
                      </w:r>
                      <w:r>
                        <w:rPr>
                          <w:noProof/>
                        </w:rPr>
                        <w:drawing>
                          <wp:inline distT="0" distB="0" distL="0" distR="0" wp14:anchorId="10E46784" wp14:editId="530EB8BA">
                            <wp:extent cx="714375" cy="713483"/>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103" cy="727194"/>
                                    </a:xfrm>
                                    <a:prstGeom prst="rect">
                                      <a:avLst/>
                                    </a:prstGeom>
                                    <a:noFill/>
                                    <a:ln>
                                      <a:noFill/>
                                    </a:ln>
                                  </pic:spPr>
                                </pic:pic>
                              </a:graphicData>
                            </a:graphic>
                          </wp:inline>
                        </w:drawing>
                      </w: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rsidR="004A5580" w:rsidRDefault="004A5580" w:rsidP="00EE393F">
                      <w:pPr>
                        <w:spacing w:line="240" w:lineRule="auto"/>
                        <w:rPr>
                          <w:rFonts w:ascii="Comic Sans MS" w:hAnsi="Comic Sans MS"/>
                          <w:sz w:val="20"/>
                          <w:szCs w:val="20"/>
                        </w:rPr>
                      </w:pPr>
                      <w:r>
                        <w:rPr>
                          <w:rFonts w:ascii="Comic Sans MS" w:hAnsi="Comic Sans MS"/>
                          <w:sz w:val="20"/>
                          <w:szCs w:val="20"/>
                        </w:rPr>
                        <w:t xml:space="preserve">In maths this week we will be looking at adding and subtracting. We will be using number lines to count forward and backwards to solve addition and subtraction number stories. We will also be using ‘first, then and now’ to </w:t>
                      </w:r>
                      <w:r w:rsidR="005A09E2">
                        <w:rPr>
                          <w:rFonts w:ascii="Comic Sans MS" w:hAnsi="Comic Sans MS"/>
                          <w:sz w:val="20"/>
                          <w:szCs w:val="20"/>
                        </w:rPr>
                        <w:t xml:space="preserve">learn how to write number sentences. </w:t>
                      </w:r>
                    </w:p>
                    <w:p w:rsidR="005A09E2" w:rsidRDefault="005A09E2" w:rsidP="00EE393F">
                      <w:pPr>
                        <w:spacing w:line="240" w:lineRule="auto"/>
                        <w:rPr>
                          <w:rFonts w:ascii="Comic Sans MS" w:hAnsi="Comic Sans MS"/>
                          <w:sz w:val="20"/>
                          <w:szCs w:val="20"/>
                        </w:rPr>
                      </w:pPr>
                      <w:r>
                        <w:rPr>
                          <w:noProof/>
                        </w:rPr>
                        <w:drawing>
                          <wp:inline distT="0" distB="0" distL="0" distR="0" wp14:anchorId="2C687E62" wp14:editId="7371AC2D">
                            <wp:extent cx="3188970" cy="1104738"/>
                            <wp:effectExtent l="0" t="0" r="0"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b="45432"/>
                                    <a:stretch/>
                                  </pic:blipFill>
                                  <pic:spPr bwMode="auto">
                                    <a:xfrm>
                                      <a:off x="0" y="0"/>
                                      <a:ext cx="3199560" cy="1108407"/>
                                    </a:xfrm>
                                    <a:prstGeom prst="rect">
                                      <a:avLst/>
                                    </a:prstGeom>
                                    <a:noFill/>
                                    <a:ln>
                                      <a:noFill/>
                                    </a:ln>
                                    <a:extLst>
                                      <a:ext uri="{53640926-AAD7-44D8-BBD7-CCE9431645EC}">
                                        <a14:shadowObscured xmlns:a14="http://schemas.microsoft.com/office/drawing/2010/main"/>
                                      </a:ext>
                                    </a:extLst>
                                  </pic:spPr>
                                </pic:pic>
                              </a:graphicData>
                            </a:graphic>
                          </wp:inline>
                        </w:drawing>
                      </w:r>
                    </w:p>
                    <w:p w:rsidR="004A5580" w:rsidRPr="00BC4DEB" w:rsidRDefault="004A5580" w:rsidP="00EE393F">
                      <w:pPr>
                        <w:spacing w:line="240" w:lineRule="auto"/>
                        <w:rPr>
                          <w:rFonts w:ascii="Comic Sans MS" w:hAnsi="Comic Sans MS"/>
                          <w:sz w:val="20"/>
                          <w:szCs w:val="20"/>
                        </w:rPr>
                      </w:pPr>
                    </w:p>
                    <w:p w:rsidR="004A5580" w:rsidRDefault="004A5580" w:rsidP="00EE393F">
                      <w:pPr>
                        <w:spacing w:line="240" w:lineRule="auto"/>
                        <w:rPr>
                          <w:rFonts w:ascii="Comic Sans MS" w:hAnsi="Comic Sans MS"/>
                          <w:b/>
                          <w:sz w:val="20"/>
                          <w:szCs w:val="20"/>
                        </w:rPr>
                      </w:pPr>
                      <w:r>
                        <w:rPr>
                          <w:rFonts w:ascii="Comic Sans MS" w:hAnsi="Comic Sans MS"/>
                          <w:b/>
                          <w:sz w:val="24"/>
                          <w:szCs w:val="24"/>
                        </w:rPr>
                        <w:t xml:space="preserve">          </w:t>
                      </w:r>
                    </w:p>
                    <w:p w:rsidR="004A5580" w:rsidRPr="0029296F" w:rsidRDefault="004A5580" w:rsidP="00EE393F">
                      <w:pPr>
                        <w:spacing w:line="240" w:lineRule="auto"/>
                        <w:rPr>
                          <w:rFonts w:ascii="Comic Sans MS" w:hAnsi="Comic Sans MS"/>
                          <w:b/>
                          <w:sz w:val="24"/>
                          <w:szCs w:val="24"/>
                        </w:rPr>
                      </w:pPr>
                    </w:p>
                    <w:p w:rsidR="004A5580" w:rsidRDefault="004A5580" w:rsidP="00EE393F">
                      <w:pPr>
                        <w:spacing w:line="240" w:lineRule="auto"/>
                        <w:rPr>
                          <w:rFonts w:ascii="Comic Sans MS" w:hAnsi="Comic Sans MS"/>
                          <w:b/>
                          <w:sz w:val="24"/>
                          <w:szCs w:val="24"/>
                        </w:rPr>
                      </w:pPr>
                    </w:p>
                    <w:p w:rsidR="004A5580" w:rsidRDefault="004A5580" w:rsidP="00EE393F">
                      <w:pPr>
                        <w:spacing w:line="240" w:lineRule="auto"/>
                        <w:rPr>
                          <w:rFonts w:ascii="Comic Sans MS" w:hAnsi="Comic Sans MS"/>
                          <w:b/>
                          <w:sz w:val="24"/>
                          <w:szCs w:val="24"/>
                        </w:rPr>
                      </w:pPr>
                    </w:p>
                    <w:p w:rsidR="004A5580" w:rsidRDefault="004A5580" w:rsidP="00EE393F">
                      <w:pPr>
                        <w:spacing w:line="240" w:lineRule="auto"/>
                        <w:rPr>
                          <w:rFonts w:ascii="Comic Sans MS" w:hAnsi="Comic Sans MS"/>
                          <w:b/>
                          <w:sz w:val="24"/>
                          <w:szCs w:val="24"/>
                        </w:rPr>
                      </w:pPr>
                    </w:p>
                    <w:p w:rsidR="004A5580" w:rsidRDefault="004A5580" w:rsidP="00EE393F">
                      <w:pPr>
                        <w:spacing w:line="240" w:lineRule="auto"/>
                        <w:rPr>
                          <w:rFonts w:ascii="Comic Sans MS" w:hAnsi="Comic Sans MS"/>
                          <w:b/>
                          <w:sz w:val="24"/>
                          <w:szCs w:val="24"/>
                        </w:rPr>
                      </w:pPr>
                    </w:p>
                    <w:p w:rsidR="004A5580" w:rsidRPr="006E2F74" w:rsidRDefault="004A5580"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3100A61E" wp14:editId="00F1983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4A5580" w:rsidRPr="00054328" w:rsidRDefault="004A5580" w:rsidP="00FE069E">
                            <w:pPr>
                              <w:jc w:val="center"/>
                              <w:rPr>
                                <w:rFonts w:ascii="Comic Sans MS" w:eastAsiaTheme="minorHAnsi" w:hAnsi="Comic Sans MS" w:cs="Arial"/>
                                <w:u w:val="single"/>
                                <w:lang w:eastAsia="en-US"/>
                              </w:rPr>
                            </w:pPr>
                            <w:r w:rsidRPr="00054328">
                              <w:rPr>
                                <w:rFonts w:ascii="Comic Sans MS" w:eastAsiaTheme="minorHAnsi" w:hAnsi="Comic Sans MS" w:cs="Arial"/>
                                <w:u w:val="single"/>
                                <w:lang w:eastAsia="en-US"/>
                              </w:rPr>
                              <w:t>Optional Home Work.</w:t>
                            </w:r>
                          </w:p>
                          <w:p w:rsidR="004A5580" w:rsidRDefault="004A5580" w:rsidP="00CB4338">
                            <w:pPr>
                              <w:jc w:val="center"/>
                              <w:rPr>
                                <w:rFonts w:ascii="Comic Sans MS" w:hAnsi="Comic Sans MS"/>
                                <w:sz w:val="20"/>
                                <w:szCs w:val="20"/>
                              </w:rPr>
                            </w:pPr>
                            <w:r>
                              <w:rPr>
                                <w:rFonts w:ascii="Comic Sans MS" w:hAnsi="Comic Sans MS"/>
                                <w:sz w:val="20"/>
                                <w:szCs w:val="20"/>
                              </w:rPr>
                              <w:t xml:space="preserve">Please continue to read with your child at home daily.     </w:t>
                            </w:r>
                          </w:p>
                          <w:p w:rsidR="004A5580" w:rsidRDefault="004A5580" w:rsidP="00CB4338">
                            <w:pPr>
                              <w:jc w:val="center"/>
                              <w:rPr>
                                <w:noProof/>
                              </w:rPr>
                            </w:pPr>
                          </w:p>
                          <w:p w:rsidR="004A5580" w:rsidRDefault="004A5580" w:rsidP="00CB4338">
                            <w:pPr>
                              <w:jc w:val="center"/>
                              <w:rPr>
                                <w:rFonts w:ascii="Comic Sans MS" w:eastAsiaTheme="minorHAnsi" w:hAnsi="Comic Sans MS" w:cs="Arial"/>
                                <w:u w:val="single"/>
                                <w:lang w:eastAsia="en-US"/>
                              </w:rPr>
                            </w:pPr>
                          </w:p>
                          <w:p w:rsidR="004A5580" w:rsidRPr="00FE069E" w:rsidRDefault="004A5580" w:rsidP="00CB4338">
                            <w:pPr>
                              <w:jc w:val="center"/>
                              <w:rPr>
                                <w:rFonts w:ascii="Comic Sans MS" w:eastAsiaTheme="minorHAnsi" w:hAnsi="Comic Sans MS" w:cs="Arial"/>
                                <w:u w:val="single"/>
                                <w:lang w:eastAsia="en-US"/>
                              </w:rPr>
                            </w:pPr>
                          </w:p>
                          <w:p w:rsidR="004A5580" w:rsidRPr="00BC4DEB" w:rsidRDefault="004A5580" w:rsidP="00A70ABC">
                            <w:pPr>
                              <w:rPr>
                                <w:rFonts w:ascii="Comic Sans MS" w:eastAsiaTheme="minorHAnsi" w:hAnsi="Comic Sans MS" w:cs="Arial"/>
                                <w:color w:val="0070C0"/>
                                <w:u w:val="single"/>
                                <w:lang w:eastAsia="en-US"/>
                              </w:rPr>
                            </w:pPr>
                          </w:p>
                          <w:p w:rsidR="004A5580" w:rsidRDefault="004A5580" w:rsidP="00DC1B34">
                            <w:pPr>
                              <w:rPr>
                                <w:rFonts w:ascii="Comic Sans MS" w:hAnsi="Comic Sans MS"/>
                                <w:sz w:val="24"/>
                                <w:szCs w:val="24"/>
                                <w:u w:val="single"/>
                              </w:rPr>
                            </w:pPr>
                          </w:p>
                          <w:p w:rsidR="004A5580" w:rsidRPr="003A3D6A" w:rsidRDefault="004A5580" w:rsidP="003A3D6A">
                            <w:pPr>
                              <w:jc w:val="center"/>
                              <w:rPr>
                                <w:sz w:val="32"/>
                                <w:szCs w:val="32"/>
                              </w:rPr>
                            </w:pPr>
                          </w:p>
                          <w:p w:rsidR="004A5580" w:rsidRPr="001F4F24" w:rsidRDefault="004A5580" w:rsidP="00B63DEB">
                            <w:pPr>
                              <w:rPr>
                                <w:rFonts w:ascii="Comic Sans MS" w:hAnsi="Comic Sans MS"/>
                              </w:rPr>
                            </w:pPr>
                          </w:p>
                          <w:p w:rsidR="004A5580" w:rsidRDefault="004A5580" w:rsidP="001C2AF0">
                            <w:pPr>
                              <w:jc w:val="center"/>
                              <w:rPr>
                                <w:rFonts w:ascii="Comic Sans MS" w:hAnsi="Comic Sans MS"/>
                                <w:sz w:val="24"/>
                                <w:szCs w:val="24"/>
                              </w:rPr>
                            </w:pPr>
                          </w:p>
                          <w:p w:rsidR="004A5580" w:rsidRDefault="004A5580" w:rsidP="001C2AF0">
                            <w:pPr>
                              <w:jc w:val="center"/>
                              <w:rPr>
                                <w:rFonts w:ascii="Comic Sans MS" w:hAnsi="Comic Sans MS"/>
                                <w:sz w:val="24"/>
                                <w:szCs w:val="24"/>
                              </w:rPr>
                            </w:pPr>
                          </w:p>
                          <w:p w:rsidR="004A5580" w:rsidRPr="001C2AF0" w:rsidRDefault="004A5580"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4A5580" w:rsidRPr="006E2F74" w:rsidRDefault="004A5580"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0A61E"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4A5580" w:rsidRPr="00054328" w:rsidRDefault="004A5580" w:rsidP="00FE069E">
                      <w:pPr>
                        <w:jc w:val="center"/>
                        <w:rPr>
                          <w:rFonts w:ascii="Comic Sans MS" w:eastAsiaTheme="minorHAnsi" w:hAnsi="Comic Sans MS" w:cs="Arial"/>
                          <w:u w:val="single"/>
                          <w:lang w:eastAsia="en-US"/>
                        </w:rPr>
                      </w:pPr>
                      <w:r w:rsidRPr="00054328">
                        <w:rPr>
                          <w:rFonts w:ascii="Comic Sans MS" w:eastAsiaTheme="minorHAnsi" w:hAnsi="Comic Sans MS" w:cs="Arial"/>
                          <w:u w:val="single"/>
                          <w:lang w:eastAsia="en-US"/>
                        </w:rPr>
                        <w:t>Optional Home Work.</w:t>
                      </w:r>
                    </w:p>
                    <w:p w:rsidR="004A5580" w:rsidRDefault="004A5580" w:rsidP="00CB4338">
                      <w:pPr>
                        <w:jc w:val="center"/>
                        <w:rPr>
                          <w:rFonts w:ascii="Comic Sans MS" w:hAnsi="Comic Sans MS"/>
                          <w:sz w:val="20"/>
                          <w:szCs w:val="20"/>
                        </w:rPr>
                      </w:pPr>
                      <w:r>
                        <w:rPr>
                          <w:rFonts w:ascii="Comic Sans MS" w:hAnsi="Comic Sans MS"/>
                          <w:sz w:val="20"/>
                          <w:szCs w:val="20"/>
                        </w:rPr>
                        <w:t xml:space="preserve">Please continue to read with your child at home daily.     </w:t>
                      </w:r>
                    </w:p>
                    <w:p w:rsidR="004A5580" w:rsidRDefault="004A5580" w:rsidP="00CB4338">
                      <w:pPr>
                        <w:jc w:val="center"/>
                        <w:rPr>
                          <w:noProof/>
                        </w:rPr>
                      </w:pPr>
                      <w:bookmarkStart w:id="1" w:name="_GoBack"/>
                      <w:bookmarkEnd w:id="1"/>
                    </w:p>
                    <w:p w:rsidR="004A5580" w:rsidRDefault="004A5580" w:rsidP="00CB4338">
                      <w:pPr>
                        <w:jc w:val="center"/>
                        <w:rPr>
                          <w:rFonts w:ascii="Comic Sans MS" w:eastAsiaTheme="minorHAnsi" w:hAnsi="Comic Sans MS" w:cs="Arial"/>
                          <w:u w:val="single"/>
                          <w:lang w:eastAsia="en-US"/>
                        </w:rPr>
                      </w:pPr>
                    </w:p>
                    <w:p w:rsidR="004A5580" w:rsidRPr="00FE069E" w:rsidRDefault="004A5580" w:rsidP="00CB4338">
                      <w:pPr>
                        <w:jc w:val="center"/>
                        <w:rPr>
                          <w:rFonts w:ascii="Comic Sans MS" w:eastAsiaTheme="minorHAnsi" w:hAnsi="Comic Sans MS" w:cs="Arial"/>
                          <w:u w:val="single"/>
                          <w:lang w:eastAsia="en-US"/>
                        </w:rPr>
                      </w:pPr>
                    </w:p>
                    <w:p w:rsidR="004A5580" w:rsidRPr="00BC4DEB" w:rsidRDefault="004A5580" w:rsidP="00A70ABC">
                      <w:pPr>
                        <w:rPr>
                          <w:rFonts w:ascii="Comic Sans MS" w:eastAsiaTheme="minorHAnsi" w:hAnsi="Comic Sans MS" w:cs="Arial"/>
                          <w:color w:val="0070C0"/>
                          <w:u w:val="single"/>
                          <w:lang w:eastAsia="en-US"/>
                        </w:rPr>
                      </w:pPr>
                    </w:p>
                    <w:p w:rsidR="004A5580" w:rsidRDefault="004A5580" w:rsidP="00DC1B34">
                      <w:pPr>
                        <w:rPr>
                          <w:rFonts w:ascii="Comic Sans MS" w:hAnsi="Comic Sans MS"/>
                          <w:sz w:val="24"/>
                          <w:szCs w:val="24"/>
                          <w:u w:val="single"/>
                        </w:rPr>
                      </w:pPr>
                    </w:p>
                    <w:p w:rsidR="004A5580" w:rsidRPr="003A3D6A" w:rsidRDefault="004A5580" w:rsidP="003A3D6A">
                      <w:pPr>
                        <w:jc w:val="center"/>
                        <w:rPr>
                          <w:sz w:val="32"/>
                          <w:szCs w:val="32"/>
                        </w:rPr>
                      </w:pPr>
                    </w:p>
                    <w:p w:rsidR="004A5580" w:rsidRPr="001F4F24" w:rsidRDefault="004A5580" w:rsidP="00B63DEB">
                      <w:pPr>
                        <w:rPr>
                          <w:rFonts w:ascii="Comic Sans MS" w:hAnsi="Comic Sans MS"/>
                        </w:rPr>
                      </w:pPr>
                    </w:p>
                    <w:p w:rsidR="004A5580" w:rsidRDefault="004A5580" w:rsidP="001C2AF0">
                      <w:pPr>
                        <w:jc w:val="center"/>
                        <w:rPr>
                          <w:rFonts w:ascii="Comic Sans MS" w:hAnsi="Comic Sans MS"/>
                          <w:sz w:val="24"/>
                          <w:szCs w:val="24"/>
                        </w:rPr>
                      </w:pPr>
                    </w:p>
                    <w:p w:rsidR="004A5580" w:rsidRDefault="004A5580" w:rsidP="001C2AF0">
                      <w:pPr>
                        <w:jc w:val="center"/>
                        <w:rPr>
                          <w:rFonts w:ascii="Comic Sans MS" w:hAnsi="Comic Sans MS"/>
                          <w:sz w:val="24"/>
                          <w:szCs w:val="24"/>
                        </w:rPr>
                      </w:pPr>
                    </w:p>
                    <w:p w:rsidR="004A5580" w:rsidRPr="001C2AF0" w:rsidRDefault="004A5580"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4A5580" w:rsidRPr="006E2F74" w:rsidRDefault="004A5580" w:rsidP="006E2F74">
                      <w:pPr>
                        <w:jc w:val="center"/>
                        <w:rPr>
                          <w:rFonts w:ascii="Comic Sans MS" w:hAnsi="Comic Sans MS"/>
                          <w:sz w:val="24"/>
                          <w:szCs w:val="24"/>
                          <w:u w:val="single"/>
                        </w:rPr>
                      </w:pPr>
                    </w:p>
                  </w:txbxContent>
                </v:textbox>
              </v:shape>
            </w:pict>
          </mc:Fallback>
        </mc:AlternateContent>
      </w:r>
      <w:r w:rsidR="009B08AD">
        <w:rPr>
          <w:rFonts w:ascii="Comic Sans MS" w:hAnsi="Comic Sans MS"/>
          <w:sz w:val="24"/>
          <w:szCs w:val="24"/>
        </w:rPr>
        <w:t xml:space="preserve">Monday </w:t>
      </w:r>
      <w:r w:rsidR="00A92230">
        <w:rPr>
          <w:rFonts w:ascii="Comic Sans MS" w:hAnsi="Comic Sans MS"/>
          <w:sz w:val="24"/>
          <w:szCs w:val="24"/>
        </w:rPr>
        <w:t>26</w:t>
      </w:r>
      <w:r w:rsidR="00A92230" w:rsidRPr="00A92230">
        <w:rPr>
          <w:rFonts w:ascii="Comic Sans MS" w:hAnsi="Comic Sans MS"/>
          <w:sz w:val="24"/>
          <w:szCs w:val="24"/>
          <w:vertAlign w:val="superscript"/>
        </w:rPr>
        <w:t>th</w:t>
      </w:r>
      <w:r w:rsidR="00FD16F8">
        <w:rPr>
          <w:rFonts w:ascii="Comic Sans MS" w:hAnsi="Comic Sans MS"/>
          <w:sz w:val="24"/>
          <w:szCs w:val="24"/>
        </w:rPr>
        <w:t xml:space="preserve"> April</w:t>
      </w:r>
      <w:r w:rsidR="00671504">
        <w:rPr>
          <w:rFonts w:ascii="Comic Sans MS" w:hAnsi="Comic Sans MS"/>
          <w:sz w:val="24"/>
          <w:szCs w:val="24"/>
        </w:rPr>
        <w:t xml:space="preserve"> 202</w:t>
      </w:r>
      <w:r w:rsidR="00054328">
        <w:rPr>
          <w:rFonts w:ascii="Comic Sans MS" w:hAnsi="Comic Sans MS"/>
          <w:sz w:val="24"/>
          <w:szCs w:val="24"/>
        </w:rPr>
        <w:t>1</w:t>
      </w:r>
    </w:p>
    <w:p w:rsidR="000C1733" w:rsidRDefault="000C1733" w:rsidP="00173060">
      <w:pPr>
        <w:rPr>
          <w:rFonts w:ascii="Comic Sans MS" w:hAnsi="Comic Sans MS"/>
          <w:sz w:val="28"/>
          <w:szCs w:val="28"/>
        </w:rPr>
      </w:pPr>
    </w:p>
    <w:p w:rsidR="003A79CC" w:rsidRPr="003A79CC" w:rsidRDefault="00FD16F8"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3000375</wp:posOffset>
                </wp:positionH>
                <wp:positionV relativeFrom="paragraph">
                  <wp:posOffset>4145280</wp:posOffset>
                </wp:positionV>
                <wp:extent cx="3208020" cy="3019425"/>
                <wp:effectExtent l="0" t="0" r="11430" b="28575"/>
                <wp:wrapTight wrapText="bothSides">
                  <wp:wrapPolygon edited="0">
                    <wp:start x="0" y="0"/>
                    <wp:lineTo x="0" y="21668"/>
                    <wp:lineTo x="21549" y="21668"/>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580" w:rsidRDefault="004A5580" w:rsidP="002F6A94">
                            <w:pPr>
                              <w:rPr>
                                <w:rFonts w:ascii="Comic Sans MS" w:hAnsi="Comic Sans MS"/>
                                <w:sz w:val="28"/>
                                <w:szCs w:val="20"/>
                                <w:u w:val="single"/>
                              </w:rPr>
                            </w:pPr>
                            <w:r w:rsidRPr="000E5164">
                              <w:rPr>
                                <w:rFonts w:ascii="Comic Sans MS" w:hAnsi="Comic Sans MS"/>
                                <w:sz w:val="24"/>
                                <w:szCs w:val="20"/>
                                <w:u w:val="single"/>
                              </w:rPr>
                              <w:t xml:space="preserve">Diary </w:t>
                            </w:r>
                            <w:r w:rsidRPr="000E5164">
                              <w:rPr>
                                <w:rFonts w:ascii="Comic Sans MS" w:hAnsi="Comic Sans MS"/>
                                <w:sz w:val="28"/>
                                <w:szCs w:val="20"/>
                                <w:u w:val="single"/>
                              </w:rPr>
                              <w:t>dates</w:t>
                            </w:r>
                          </w:p>
                          <w:p w:rsidR="004A5580" w:rsidRPr="000E5164" w:rsidRDefault="004A5580" w:rsidP="002F6A94">
                            <w:pPr>
                              <w:rPr>
                                <w:rFonts w:ascii="Comic Sans MS" w:hAnsi="Comic Sans MS"/>
                                <w:sz w:val="28"/>
                                <w:szCs w:val="20"/>
                                <w:u w:val="single"/>
                              </w:rPr>
                            </w:pPr>
                            <w:r>
                              <w:t>We will be ready to welcome them back on the 19th April for the start of the summer term.</w:t>
                            </w:r>
                          </w:p>
                          <w:p w:rsidR="004A5580" w:rsidRDefault="004A5580" w:rsidP="001900E6">
                            <w:r>
                              <w:t>01/04/2021 End of half term - children finish at normal time</w:t>
                            </w:r>
                          </w:p>
                          <w:p w:rsidR="004A5580" w:rsidRDefault="004A5580" w:rsidP="001900E6">
                            <w:r>
                              <w:t>19/04/2021 Children return to school - start of Summer term</w:t>
                            </w:r>
                          </w:p>
                          <w:p w:rsidR="004A5580" w:rsidRDefault="004A5580" w:rsidP="001900E6">
                            <w:r>
                              <w:t>03/05/2021 May Bank Holiday</w:t>
                            </w:r>
                          </w:p>
                          <w:p w:rsidR="004A5580" w:rsidRDefault="004A5580" w:rsidP="001900E6">
                            <w:r>
                              <w:t>28/05/2021 End of half term - children finish at normal time07/06/2021 Children return to school - start of Summer 2 half term.</w:t>
                            </w:r>
                          </w:p>
                          <w:p w:rsidR="004A5580" w:rsidRDefault="004A5580" w:rsidP="001900E6">
                            <w:r>
                              <w:t>11/06/2021 Inset Day</w:t>
                            </w:r>
                          </w:p>
                          <w:p w:rsidR="004A5580" w:rsidRDefault="004A5580" w:rsidP="001900E6">
                            <w:r>
                              <w:t>23/07/2021 End of school year - children finish at normal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B2E1FC" id="Text Box 7" o:spid="_x0000_s1029" type="#_x0000_t202" style="position:absolute;margin-left:236.25pt;margin-top:326.4pt;width:252.6pt;height:23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" fillcolor="white [3201]" strokeweight=".5pt">
                <v:textbox>
                  <w:txbxContent>
                    <w:p w:rsidR="004A5580" w:rsidRDefault="004A5580" w:rsidP="002F6A94">
                      <w:pPr>
                        <w:rPr>
                          <w:rFonts w:ascii="Comic Sans MS" w:hAnsi="Comic Sans MS"/>
                          <w:sz w:val="28"/>
                          <w:szCs w:val="20"/>
                          <w:u w:val="single"/>
                        </w:rPr>
                      </w:pPr>
                      <w:r w:rsidRPr="000E5164">
                        <w:rPr>
                          <w:rFonts w:ascii="Comic Sans MS" w:hAnsi="Comic Sans MS"/>
                          <w:sz w:val="24"/>
                          <w:szCs w:val="20"/>
                          <w:u w:val="single"/>
                        </w:rPr>
                        <w:t xml:space="preserve">Diary </w:t>
                      </w:r>
                      <w:r w:rsidRPr="000E5164">
                        <w:rPr>
                          <w:rFonts w:ascii="Comic Sans MS" w:hAnsi="Comic Sans MS"/>
                          <w:sz w:val="28"/>
                          <w:szCs w:val="20"/>
                          <w:u w:val="single"/>
                        </w:rPr>
                        <w:t>dates</w:t>
                      </w:r>
                    </w:p>
                    <w:p w:rsidR="004A5580" w:rsidRPr="000E5164" w:rsidRDefault="004A5580" w:rsidP="002F6A94">
                      <w:pPr>
                        <w:rPr>
                          <w:rFonts w:ascii="Comic Sans MS" w:hAnsi="Comic Sans MS"/>
                          <w:sz w:val="28"/>
                          <w:szCs w:val="20"/>
                          <w:u w:val="single"/>
                        </w:rPr>
                      </w:pPr>
                      <w:r>
                        <w:t>We will be ready to welcome them back on the 19th April for the start of the summer term.</w:t>
                      </w:r>
                    </w:p>
                    <w:p w:rsidR="004A5580" w:rsidRDefault="004A5580" w:rsidP="001900E6">
                      <w:r>
                        <w:t>01/04/2021 End of half term - children finish at normal time</w:t>
                      </w:r>
                    </w:p>
                    <w:p w:rsidR="004A5580" w:rsidRDefault="004A5580" w:rsidP="001900E6">
                      <w:r>
                        <w:t>19/04/2021 Children return to school - start of Summer term</w:t>
                      </w:r>
                    </w:p>
                    <w:p w:rsidR="004A5580" w:rsidRDefault="004A5580" w:rsidP="001900E6">
                      <w:r>
                        <w:t>03/05/2021 May Bank Holiday</w:t>
                      </w:r>
                    </w:p>
                    <w:p w:rsidR="004A5580" w:rsidRDefault="004A5580" w:rsidP="001900E6">
                      <w:r>
                        <w:t>28/05/2021 End of half term - children finish at normal time07/06/2021 Children return to school - start of Summer 2 half term.</w:t>
                      </w:r>
                    </w:p>
                    <w:p w:rsidR="004A5580" w:rsidRDefault="004A5580" w:rsidP="001900E6">
                      <w:r>
                        <w:t>11/06/2021 Inset Day</w:t>
                      </w:r>
                    </w:p>
                    <w:p w:rsidR="004A5580" w:rsidRDefault="004A5580" w:rsidP="001900E6">
                      <w:r>
                        <w:t>23/07/2021 End of school year - children finish at normal time</w:t>
                      </w:r>
                    </w:p>
                  </w:txbxContent>
                </v:textbox>
                <w10:wrap type="tight"/>
              </v:shape>
            </w:pict>
          </mc:Fallback>
        </mc:AlternateContent>
      </w:r>
      <w:r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2F129344" wp14:editId="76A86E2B">
                <wp:simplePos x="0" y="0"/>
                <wp:positionH relativeFrom="margin">
                  <wp:posOffset>-523875</wp:posOffset>
                </wp:positionH>
                <wp:positionV relativeFrom="paragraph">
                  <wp:posOffset>7212330</wp:posOffset>
                </wp:positionV>
                <wp:extent cx="6758940" cy="1179195"/>
                <wp:effectExtent l="0" t="0" r="22860" b="2095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179195"/>
                        </a:xfrm>
                        <a:prstGeom prst="rect">
                          <a:avLst/>
                        </a:prstGeom>
                        <a:solidFill>
                          <a:srgbClr val="FFFFFF"/>
                        </a:solidFill>
                        <a:ln w="9525">
                          <a:solidFill>
                            <a:srgbClr val="000000"/>
                          </a:solidFill>
                          <a:miter lim="800000"/>
                          <a:headEnd/>
                          <a:tailEnd/>
                        </a:ln>
                      </wps:spPr>
                      <wps:txbx>
                        <w:txbxContent>
                          <w:p w:rsidR="004A5580" w:rsidRDefault="004A5580" w:rsidP="006E3DDF">
                            <w:pPr>
                              <w:rPr>
                                <w:noProof/>
                              </w:rPr>
                            </w:pPr>
                            <w:r>
                              <w:rPr>
                                <w:rFonts w:ascii="Comic Sans MS" w:hAnsi="Comic Sans MS"/>
                                <w:sz w:val="24"/>
                                <w:szCs w:val="24"/>
                              </w:rPr>
                              <w:t>Star Celebrations:</w:t>
                            </w:r>
                            <w:r w:rsidRPr="00342107">
                              <w:rPr>
                                <w:noProof/>
                              </w:rPr>
                              <w:t xml:space="preserve"> </w:t>
                            </w:r>
                            <w:r>
                              <w:rPr>
                                <w:noProof/>
                              </w:rPr>
                              <w:t xml:space="preserve">  This week we would like to celebrate Emilia and William for their learning achivements. </w:t>
                            </w:r>
                          </w:p>
                          <w:p w:rsidR="004A5580" w:rsidRPr="009B08AD" w:rsidRDefault="004A5580" w:rsidP="006E3DDF">
                            <w:pPr>
                              <w:rPr>
                                <w:rFonts w:ascii="Comic Sans MS" w:hAnsi="Comic Sans MS"/>
                                <w:sz w:val="24"/>
                                <w:szCs w:val="24"/>
                              </w:rPr>
                            </w:pPr>
                            <w:r>
                              <w:rPr>
                                <w:noProof/>
                              </w:rPr>
                              <w:t xml:space="preserve"> </w:t>
                            </w:r>
                            <w:r>
                              <w:rPr>
                                <w:noProof/>
                              </w:rPr>
                              <w:drawing>
                                <wp:inline distT="0" distB="0" distL="0" distR="0" wp14:anchorId="1F64A014" wp14:editId="725DDE81">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62DE065" wp14:editId="79063AF6">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F10D903" wp14:editId="44624CCA">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A28AF3D" wp14:editId="55D76012">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28D731F" wp14:editId="47864B45">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6027C33" wp14:editId="286353BF">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590881A" wp14:editId="14C20C63">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361FB9E" wp14:editId="10FECB72">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9CF8F63" wp14:editId="4ABC7A91">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BB6EFF5" wp14:editId="74205754">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7C31CBE" wp14:editId="333255CE">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D127CD4" wp14:editId="394BA550">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611AECD" wp14:editId="0F6BC5EB">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4947AE0" wp14:editId="3F3AA72F">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82C9EAD" wp14:editId="72D01C33">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4A5580" w:rsidRDefault="004A5580" w:rsidP="006E3DDF">
                            <w:pPr>
                              <w:rPr>
                                <w:rFonts w:ascii="Comic Sans MS" w:hAnsi="Comic Sans MS"/>
                                <w:sz w:val="24"/>
                                <w:szCs w:val="24"/>
                              </w:rPr>
                            </w:pPr>
                          </w:p>
                          <w:p w:rsidR="004A5580" w:rsidRDefault="004A5580" w:rsidP="006E3DDF">
                            <w:pPr>
                              <w:rPr>
                                <w:rFonts w:ascii="Comic Sans MS" w:hAnsi="Comic Sans MS"/>
                                <w:sz w:val="24"/>
                                <w:szCs w:val="24"/>
                              </w:rPr>
                            </w:pPr>
                          </w:p>
                          <w:p w:rsidR="004A5580" w:rsidRDefault="004A5580" w:rsidP="006E3DDF">
                            <w:pPr>
                              <w:rPr>
                                <w:rFonts w:ascii="Comic Sans MS" w:hAnsi="Comic Sans MS"/>
                                <w:sz w:val="24"/>
                                <w:szCs w:val="24"/>
                              </w:rPr>
                            </w:pPr>
                          </w:p>
                          <w:p w:rsidR="004A5580" w:rsidRDefault="004A5580" w:rsidP="006E3DDF">
                            <w:pPr>
                              <w:rPr>
                                <w:rFonts w:ascii="Comic Sans MS" w:hAnsi="Comic Sans MS"/>
                                <w:sz w:val="24"/>
                                <w:szCs w:val="24"/>
                              </w:rPr>
                            </w:pPr>
                          </w:p>
                          <w:p w:rsidR="004A5580" w:rsidRPr="00693217" w:rsidRDefault="004A5580"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129344" id="Text Box 11" o:spid="_x0000_s1030" type="#_x0000_t202" style="position:absolute;margin-left:-41.25pt;margin-top:567.9pt;width:532.2pt;height:9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">
                <v:textbox>
                  <w:txbxContent>
                    <w:p w:rsidR="004A5580" w:rsidRDefault="004A5580" w:rsidP="006E3DDF">
                      <w:pPr>
                        <w:rPr>
                          <w:noProof/>
                        </w:rPr>
                      </w:pPr>
                      <w:r>
                        <w:rPr>
                          <w:rFonts w:ascii="Comic Sans MS" w:hAnsi="Comic Sans MS"/>
                          <w:sz w:val="24"/>
                          <w:szCs w:val="24"/>
                        </w:rPr>
                        <w:t>Star Celebrations:</w:t>
                      </w:r>
                      <w:r w:rsidRPr="00342107">
                        <w:rPr>
                          <w:noProof/>
                        </w:rPr>
                        <w:t xml:space="preserve"> </w:t>
                      </w:r>
                      <w:r>
                        <w:rPr>
                          <w:noProof/>
                        </w:rPr>
                        <w:t xml:space="preserve">  This week we would like to celebrate Emilia and William for their learning achivements. </w:t>
                      </w:r>
                    </w:p>
                    <w:p w:rsidR="004A5580" w:rsidRPr="009B08AD" w:rsidRDefault="004A5580" w:rsidP="006E3DDF">
                      <w:pPr>
                        <w:rPr>
                          <w:rFonts w:ascii="Comic Sans MS" w:hAnsi="Comic Sans MS"/>
                          <w:sz w:val="24"/>
                          <w:szCs w:val="24"/>
                        </w:rPr>
                      </w:pPr>
                      <w:r>
                        <w:rPr>
                          <w:noProof/>
                        </w:rPr>
                        <w:t xml:space="preserve"> </w:t>
                      </w:r>
                      <w:r>
                        <w:rPr>
                          <w:noProof/>
                        </w:rPr>
                        <w:drawing>
                          <wp:inline distT="0" distB="0" distL="0" distR="0" wp14:anchorId="1F64A014" wp14:editId="725DDE81">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62DE065" wp14:editId="79063AF6">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F10D903" wp14:editId="44624CCA">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A28AF3D" wp14:editId="55D76012">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28D731F" wp14:editId="47864B45">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6027C33" wp14:editId="286353BF">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590881A" wp14:editId="14C20C63">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361FB9E" wp14:editId="10FECB72">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9CF8F63" wp14:editId="4ABC7A91">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BB6EFF5" wp14:editId="74205754">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7C31CBE" wp14:editId="333255CE">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D127CD4" wp14:editId="394BA550">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611AECD" wp14:editId="0F6BC5EB">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4947AE0" wp14:editId="3F3AA72F">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82C9EAD" wp14:editId="72D01C33">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4A5580" w:rsidRDefault="004A5580" w:rsidP="006E3DDF">
                      <w:pPr>
                        <w:rPr>
                          <w:rFonts w:ascii="Comic Sans MS" w:hAnsi="Comic Sans MS"/>
                          <w:sz w:val="24"/>
                          <w:szCs w:val="24"/>
                        </w:rPr>
                      </w:pPr>
                    </w:p>
                    <w:p w:rsidR="004A5580" w:rsidRDefault="004A5580" w:rsidP="006E3DDF">
                      <w:pPr>
                        <w:rPr>
                          <w:rFonts w:ascii="Comic Sans MS" w:hAnsi="Comic Sans MS"/>
                          <w:sz w:val="24"/>
                          <w:szCs w:val="24"/>
                        </w:rPr>
                      </w:pPr>
                    </w:p>
                    <w:p w:rsidR="004A5580" w:rsidRDefault="004A5580" w:rsidP="006E3DDF">
                      <w:pPr>
                        <w:rPr>
                          <w:rFonts w:ascii="Comic Sans MS" w:hAnsi="Comic Sans MS"/>
                          <w:sz w:val="24"/>
                          <w:szCs w:val="24"/>
                        </w:rPr>
                      </w:pPr>
                    </w:p>
                    <w:p w:rsidR="004A5580" w:rsidRDefault="004A5580" w:rsidP="006E3DDF">
                      <w:pPr>
                        <w:rPr>
                          <w:rFonts w:ascii="Comic Sans MS" w:hAnsi="Comic Sans MS"/>
                          <w:sz w:val="24"/>
                          <w:szCs w:val="24"/>
                        </w:rPr>
                      </w:pPr>
                    </w:p>
                    <w:p w:rsidR="004A5580" w:rsidRPr="00693217" w:rsidRDefault="004A5580" w:rsidP="006E3DDF">
                      <w:pPr>
                        <w:rPr>
                          <w:rFonts w:ascii="Comic Sans MS" w:hAnsi="Comic Sans MS"/>
                          <w:sz w:val="24"/>
                          <w:szCs w:val="24"/>
                        </w:rPr>
                      </w:pPr>
                    </w:p>
                  </w:txbxContent>
                </v:textbox>
                <w10:wrap anchorx="margin"/>
              </v:shape>
            </w:pict>
          </mc:Fallback>
        </mc:AlternateContent>
      </w:r>
      <w:r w:rsidR="00FE069E">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023C4E1B" wp14:editId="5E8D0207">
                <wp:simplePos x="0" y="0"/>
                <wp:positionH relativeFrom="column">
                  <wp:posOffset>-552450</wp:posOffset>
                </wp:positionH>
                <wp:positionV relativeFrom="paragraph">
                  <wp:posOffset>3973830</wp:posOffset>
                </wp:positionV>
                <wp:extent cx="3550920" cy="3035935"/>
                <wp:effectExtent l="0" t="0" r="11430" b="120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035935"/>
                        </a:xfrm>
                        <a:prstGeom prst="rect">
                          <a:avLst/>
                        </a:prstGeom>
                        <a:solidFill>
                          <a:srgbClr val="FFFFFF"/>
                        </a:solidFill>
                        <a:ln w="9525">
                          <a:solidFill>
                            <a:srgbClr val="000000"/>
                          </a:solidFill>
                          <a:miter lim="800000"/>
                          <a:headEnd/>
                          <a:tailEnd/>
                        </a:ln>
                      </wps:spPr>
                      <wps:txbx>
                        <w:txbxContent>
                          <w:p w:rsidR="004A5580" w:rsidRDefault="004A5580" w:rsidP="00FE069E">
                            <w:pPr>
                              <w:jc w:val="center"/>
                              <w:rPr>
                                <w:rFonts w:ascii="Comic Sans MS" w:eastAsiaTheme="minorHAnsi" w:hAnsi="Comic Sans MS" w:cs="Arial"/>
                                <w:u w:val="single"/>
                                <w:lang w:eastAsia="en-US"/>
                              </w:rPr>
                            </w:pPr>
                            <w:r>
                              <w:rPr>
                                <w:rFonts w:ascii="Comic Sans MS" w:eastAsiaTheme="minorHAnsi" w:hAnsi="Comic Sans MS" w:cs="Arial"/>
                                <w:u w:val="single"/>
                                <w:lang w:eastAsia="en-US"/>
                              </w:rPr>
                              <w:t>Warmer Weather</w:t>
                            </w:r>
                          </w:p>
                          <w:p w:rsidR="004A5580" w:rsidRPr="00FE069E" w:rsidRDefault="004A5580" w:rsidP="00FE069E">
                            <w:pPr>
                              <w:jc w:val="center"/>
                              <w:rPr>
                                <w:rFonts w:ascii="Comic Sans MS" w:eastAsiaTheme="minorHAnsi" w:hAnsi="Comic Sans MS" w:cs="Arial"/>
                                <w:lang w:eastAsia="en-US"/>
                              </w:rPr>
                            </w:pPr>
                            <w:r>
                              <w:rPr>
                                <w:rFonts w:ascii="Comic Sans MS" w:eastAsiaTheme="minorHAnsi" w:hAnsi="Comic Sans MS" w:cs="Arial"/>
                                <w:lang w:eastAsia="en-US"/>
                              </w:rPr>
                              <w:t xml:space="preserve">Now that the weather is starting to get warmer can you please make sure that your child brings a sunhat and sun cream to school. </w:t>
                            </w:r>
                          </w:p>
                          <w:p w:rsidR="004A5580" w:rsidRDefault="004A5580" w:rsidP="00FE069E">
                            <w:pPr>
                              <w:rPr>
                                <w:rFonts w:ascii="Comic Sans MS" w:hAnsi="Comic Sans MS"/>
                                <w:b/>
                                <w:sz w:val="18"/>
                                <w:szCs w:val="18"/>
                                <w:u w:val="single"/>
                              </w:rPr>
                            </w:pPr>
                          </w:p>
                          <w:p w:rsidR="004A5580" w:rsidRPr="00E7668B" w:rsidRDefault="004A5580" w:rsidP="00DF5CC0">
                            <w:pPr>
                              <w:jc w:val="center"/>
                              <w:rPr>
                                <w:rFonts w:ascii="Comic Sans MS" w:hAnsi="Comic Sans MS"/>
                                <w:b/>
                                <w:sz w:val="18"/>
                                <w:szCs w:val="18"/>
                                <w:u w:val="single"/>
                              </w:rPr>
                            </w:pPr>
                            <w:r w:rsidRPr="00E7668B">
                              <w:rPr>
                                <w:rFonts w:ascii="Comic Sans MS" w:hAnsi="Comic Sans MS"/>
                                <w:b/>
                                <w:sz w:val="18"/>
                                <w:szCs w:val="18"/>
                                <w:u w:val="single"/>
                              </w:rPr>
                              <w:t>Reminders:</w:t>
                            </w:r>
                          </w:p>
                          <w:p w:rsidR="004A5580" w:rsidRPr="00E7668B" w:rsidRDefault="004A5580" w:rsidP="00E7668B">
                            <w:pPr>
                              <w:jc w:val="center"/>
                              <w:rPr>
                                <w:rFonts w:ascii="Comic Sans MS" w:hAnsi="Comic Sans MS"/>
                                <w:sz w:val="18"/>
                                <w:szCs w:val="18"/>
                              </w:rPr>
                            </w:pPr>
                            <w:r>
                              <w:rPr>
                                <w:rFonts w:ascii="Comic Sans MS" w:hAnsi="Comic Sans MS"/>
                                <w:sz w:val="18"/>
                                <w:szCs w:val="18"/>
                              </w:rPr>
                              <w:t xml:space="preserve">PE is every Tuesday, please can children come to school in their PE kits. </w:t>
                            </w:r>
                            <w:r w:rsidRPr="00E7668B">
                              <w:rPr>
                                <w:rFonts w:ascii="Comic Sans MS" w:hAnsi="Comic Sans MS"/>
                                <w:sz w:val="18"/>
                                <w:szCs w:val="18"/>
                              </w:rPr>
                              <w:t>Please can you ensure that your child’s clothes are labelled as this way we can help, return them.</w:t>
                            </w:r>
                            <w:r>
                              <w:rPr>
                                <w:rFonts w:ascii="Comic Sans MS" w:hAnsi="Comic Sans MS"/>
                                <w:sz w:val="18"/>
                                <w:szCs w:val="18"/>
                              </w:rPr>
                              <w:t xml:space="preserve"> However it is your child’s responsibility to look after their uniform.</w:t>
                            </w:r>
                          </w:p>
                          <w:p w:rsidR="004A5580" w:rsidRPr="00DF5CC0" w:rsidRDefault="004A5580" w:rsidP="00FB72DB">
                            <w:pPr>
                              <w:rPr>
                                <w:rFonts w:ascii="Comic Sans MS" w:hAnsi="Comic Sans MS"/>
                                <w:sz w:val="20"/>
                                <w:szCs w:val="20"/>
                              </w:rPr>
                            </w:pPr>
                          </w:p>
                          <w:p w:rsidR="004A5580" w:rsidRPr="00DF5CC0" w:rsidRDefault="004A5580"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3C4E1B" id="Text Box 8" o:spid="_x0000_s1031" type="#_x0000_t202" style="position:absolute;margin-left:-43.5pt;margin-top:312.9pt;width:279.6pt;height:2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">
                <v:textbox>
                  <w:txbxContent>
                    <w:p w:rsidR="004A5580" w:rsidRDefault="004A5580" w:rsidP="00FE069E">
                      <w:pPr>
                        <w:jc w:val="center"/>
                        <w:rPr>
                          <w:rFonts w:ascii="Comic Sans MS" w:eastAsiaTheme="minorHAnsi" w:hAnsi="Comic Sans MS" w:cs="Arial"/>
                          <w:u w:val="single"/>
                          <w:lang w:eastAsia="en-US"/>
                        </w:rPr>
                      </w:pPr>
                      <w:r>
                        <w:rPr>
                          <w:rFonts w:ascii="Comic Sans MS" w:eastAsiaTheme="minorHAnsi" w:hAnsi="Comic Sans MS" w:cs="Arial"/>
                          <w:u w:val="single"/>
                          <w:lang w:eastAsia="en-US"/>
                        </w:rPr>
                        <w:t>Warmer Weather</w:t>
                      </w:r>
                    </w:p>
                    <w:p w:rsidR="004A5580" w:rsidRPr="00FE069E" w:rsidRDefault="004A5580" w:rsidP="00FE069E">
                      <w:pPr>
                        <w:jc w:val="center"/>
                        <w:rPr>
                          <w:rFonts w:ascii="Comic Sans MS" w:eastAsiaTheme="minorHAnsi" w:hAnsi="Comic Sans MS" w:cs="Arial"/>
                          <w:lang w:eastAsia="en-US"/>
                        </w:rPr>
                      </w:pPr>
                      <w:r>
                        <w:rPr>
                          <w:rFonts w:ascii="Comic Sans MS" w:eastAsiaTheme="minorHAnsi" w:hAnsi="Comic Sans MS" w:cs="Arial"/>
                          <w:lang w:eastAsia="en-US"/>
                        </w:rPr>
                        <w:t xml:space="preserve">Now that the weather is starting to get warmer can you please make sure that your child brings a sunhat and sun cream to school. </w:t>
                      </w:r>
                    </w:p>
                    <w:p w:rsidR="004A5580" w:rsidRDefault="004A5580" w:rsidP="00FE069E">
                      <w:pPr>
                        <w:rPr>
                          <w:rFonts w:ascii="Comic Sans MS" w:hAnsi="Comic Sans MS"/>
                          <w:b/>
                          <w:sz w:val="18"/>
                          <w:szCs w:val="18"/>
                          <w:u w:val="single"/>
                        </w:rPr>
                      </w:pPr>
                    </w:p>
                    <w:p w:rsidR="004A5580" w:rsidRPr="00E7668B" w:rsidRDefault="004A5580" w:rsidP="00DF5CC0">
                      <w:pPr>
                        <w:jc w:val="center"/>
                        <w:rPr>
                          <w:rFonts w:ascii="Comic Sans MS" w:hAnsi="Comic Sans MS"/>
                          <w:b/>
                          <w:sz w:val="18"/>
                          <w:szCs w:val="18"/>
                          <w:u w:val="single"/>
                        </w:rPr>
                      </w:pPr>
                      <w:r w:rsidRPr="00E7668B">
                        <w:rPr>
                          <w:rFonts w:ascii="Comic Sans MS" w:hAnsi="Comic Sans MS"/>
                          <w:b/>
                          <w:sz w:val="18"/>
                          <w:szCs w:val="18"/>
                          <w:u w:val="single"/>
                        </w:rPr>
                        <w:t>Reminders:</w:t>
                      </w:r>
                    </w:p>
                    <w:p w:rsidR="004A5580" w:rsidRPr="00E7668B" w:rsidRDefault="004A5580" w:rsidP="00E7668B">
                      <w:pPr>
                        <w:jc w:val="center"/>
                        <w:rPr>
                          <w:rFonts w:ascii="Comic Sans MS" w:hAnsi="Comic Sans MS"/>
                          <w:sz w:val="18"/>
                          <w:szCs w:val="18"/>
                        </w:rPr>
                      </w:pPr>
                      <w:r>
                        <w:rPr>
                          <w:rFonts w:ascii="Comic Sans MS" w:hAnsi="Comic Sans MS"/>
                          <w:sz w:val="18"/>
                          <w:szCs w:val="18"/>
                        </w:rPr>
                        <w:t xml:space="preserve">PE is every Tuesday, please can children come to school in their PE kits. </w:t>
                      </w:r>
                      <w:r w:rsidRPr="00E7668B">
                        <w:rPr>
                          <w:rFonts w:ascii="Comic Sans MS" w:hAnsi="Comic Sans MS"/>
                          <w:sz w:val="18"/>
                          <w:szCs w:val="18"/>
                        </w:rPr>
                        <w:t>Please can you ensure that your child’s clothes are labelled as this way we can help, return them.</w:t>
                      </w:r>
                      <w:r>
                        <w:rPr>
                          <w:rFonts w:ascii="Comic Sans MS" w:hAnsi="Comic Sans MS"/>
                          <w:sz w:val="18"/>
                          <w:szCs w:val="18"/>
                        </w:rPr>
                        <w:t xml:space="preserve"> </w:t>
                      </w:r>
                      <w:proofErr w:type="gramStart"/>
                      <w:r>
                        <w:rPr>
                          <w:rFonts w:ascii="Comic Sans MS" w:hAnsi="Comic Sans MS"/>
                          <w:sz w:val="18"/>
                          <w:szCs w:val="18"/>
                        </w:rPr>
                        <w:t>However</w:t>
                      </w:r>
                      <w:proofErr w:type="gramEnd"/>
                      <w:r>
                        <w:rPr>
                          <w:rFonts w:ascii="Comic Sans MS" w:hAnsi="Comic Sans MS"/>
                          <w:sz w:val="18"/>
                          <w:szCs w:val="18"/>
                        </w:rPr>
                        <w:t xml:space="preserve"> it is your child’s responsibility to look after their uniform.</w:t>
                      </w:r>
                    </w:p>
                    <w:p w:rsidR="004A5580" w:rsidRPr="00DF5CC0" w:rsidRDefault="004A5580" w:rsidP="00FB72DB">
                      <w:pPr>
                        <w:rPr>
                          <w:rFonts w:ascii="Comic Sans MS" w:hAnsi="Comic Sans MS"/>
                          <w:sz w:val="20"/>
                          <w:szCs w:val="20"/>
                        </w:rPr>
                      </w:pPr>
                    </w:p>
                    <w:p w:rsidR="004A5580" w:rsidRPr="00DF5CC0" w:rsidRDefault="004A5580" w:rsidP="00FB72DB">
                      <w:pPr>
                        <w:rPr>
                          <w:rFonts w:ascii="Comic Sans MS" w:hAnsi="Comic Sans MS"/>
                          <w:sz w:val="20"/>
                          <w:szCs w:val="20"/>
                        </w:rPr>
                      </w:pPr>
                    </w:p>
                  </w:txbxContent>
                </v:textbox>
              </v:shape>
            </w:pict>
          </mc:Fallback>
        </mc:AlternateContent>
      </w:r>
      <w:r w:rsidR="00281AE4">
        <w:rPr>
          <w:rFonts w:ascii="Comic Sans MS" w:hAnsi="Comic Sans MS"/>
          <w:sz w:val="28"/>
          <w:szCs w:val="28"/>
        </w:rPr>
        <w:t xml:space="preserve">  </w: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80" w:rsidRDefault="004A5580" w:rsidP="00FE24B2">
      <w:pPr>
        <w:spacing w:after="0" w:line="240" w:lineRule="auto"/>
      </w:pPr>
      <w:r>
        <w:separator/>
      </w:r>
    </w:p>
  </w:endnote>
  <w:endnote w:type="continuationSeparator" w:id="0">
    <w:p w:rsidR="004A5580" w:rsidRDefault="004A5580"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80" w:rsidRDefault="004A5580" w:rsidP="00FE24B2">
      <w:pPr>
        <w:spacing w:after="0" w:line="240" w:lineRule="auto"/>
      </w:pPr>
      <w:r>
        <w:separator/>
      </w:r>
    </w:p>
  </w:footnote>
  <w:footnote w:type="continuationSeparator" w:id="0">
    <w:p w:rsidR="004A5580" w:rsidRDefault="004A5580"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CC"/>
    <w:rsid w:val="00005D2E"/>
    <w:rsid w:val="00054328"/>
    <w:rsid w:val="000C1733"/>
    <w:rsid w:val="000C1DE2"/>
    <w:rsid w:val="000E5164"/>
    <w:rsid w:val="00100135"/>
    <w:rsid w:val="00101052"/>
    <w:rsid w:val="00111AB0"/>
    <w:rsid w:val="00114AD8"/>
    <w:rsid w:val="001331CE"/>
    <w:rsid w:val="00171BB6"/>
    <w:rsid w:val="00173060"/>
    <w:rsid w:val="001900E6"/>
    <w:rsid w:val="001C1AD9"/>
    <w:rsid w:val="001C2AF0"/>
    <w:rsid w:val="001D6F9B"/>
    <w:rsid w:val="001E53C3"/>
    <w:rsid w:val="001E77B1"/>
    <w:rsid w:val="001F4F24"/>
    <w:rsid w:val="002369CD"/>
    <w:rsid w:val="00245B73"/>
    <w:rsid w:val="00255A26"/>
    <w:rsid w:val="002632E0"/>
    <w:rsid w:val="00267638"/>
    <w:rsid w:val="00271E7E"/>
    <w:rsid w:val="00281AE4"/>
    <w:rsid w:val="0029296F"/>
    <w:rsid w:val="002A2E57"/>
    <w:rsid w:val="002F6A94"/>
    <w:rsid w:val="00302D88"/>
    <w:rsid w:val="00316701"/>
    <w:rsid w:val="00342107"/>
    <w:rsid w:val="003465D6"/>
    <w:rsid w:val="00347C2C"/>
    <w:rsid w:val="00351C8A"/>
    <w:rsid w:val="0035785D"/>
    <w:rsid w:val="003649D9"/>
    <w:rsid w:val="00380B18"/>
    <w:rsid w:val="00384E49"/>
    <w:rsid w:val="003A3D6A"/>
    <w:rsid w:val="003A79CC"/>
    <w:rsid w:val="003C7A31"/>
    <w:rsid w:val="003D51F0"/>
    <w:rsid w:val="003E0600"/>
    <w:rsid w:val="00407269"/>
    <w:rsid w:val="004947EF"/>
    <w:rsid w:val="004A5580"/>
    <w:rsid w:val="004C082F"/>
    <w:rsid w:val="004E388C"/>
    <w:rsid w:val="005116AC"/>
    <w:rsid w:val="00512F7B"/>
    <w:rsid w:val="005270D2"/>
    <w:rsid w:val="00566634"/>
    <w:rsid w:val="005744F8"/>
    <w:rsid w:val="005921CF"/>
    <w:rsid w:val="005A09E2"/>
    <w:rsid w:val="005A0A77"/>
    <w:rsid w:val="006042AB"/>
    <w:rsid w:val="006606C9"/>
    <w:rsid w:val="00671504"/>
    <w:rsid w:val="00693217"/>
    <w:rsid w:val="006D1C6A"/>
    <w:rsid w:val="006E2F74"/>
    <w:rsid w:val="006E3DDF"/>
    <w:rsid w:val="006E5D63"/>
    <w:rsid w:val="006F3A2C"/>
    <w:rsid w:val="006F3EC1"/>
    <w:rsid w:val="00703A20"/>
    <w:rsid w:val="00726505"/>
    <w:rsid w:val="007363A6"/>
    <w:rsid w:val="00741A3B"/>
    <w:rsid w:val="0074305A"/>
    <w:rsid w:val="00793EAC"/>
    <w:rsid w:val="007B1E91"/>
    <w:rsid w:val="007C3929"/>
    <w:rsid w:val="007D6247"/>
    <w:rsid w:val="008351A7"/>
    <w:rsid w:val="008E0DD3"/>
    <w:rsid w:val="0090149E"/>
    <w:rsid w:val="009054EB"/>
    <w:rsid w:val="00914CCD"/>
    <w:rsid w:val="00926FD0"/>
    <w:rsid w:val="009522D6"/>
    <w:rsid w:val="00961234"/>
    <w:rsid w:val="009752AD"/>
    <w:rsid w:val="009A4C76"/>
    <w:rsid w:val="009B08AD"/>
    <w:rsid w:val="00A01D9A"/>
    <w:rsid w:val="00A027B8"/>
    <w:rsid w:val="00A02D51"/>
    <w:rsid w:val="00A6372B"/>
    <w:rsid w:val="00A70ABC"/>
    <w:rsid w:val="00A720A9"/>
    <w:rsid w:val="00A8132F"/>
    <w:rsid w:val="00A83623"/>
    <w:rsid w:val="00A92230"/>
    <w:rsid w:val="00AB4C74"/>
    <w:rsid w:val="00AB5019"/>
    <w:rsid w:val="00AC39C3"/>
    <w:rsid w:val="00B11CDB"/>
    <w:rsid w:val="00B17FE1"/>
    <w:rsid w:val="00B309A2"/>
    <w:rsid w:val="00B32C76"/>
    <w:rsid w:val="00B36AD8"/>
    <w:rsid w:val="00B63DEB"/>
    <w:rsid w:val="00B9580B"/>
    <w:rsid w:val="00BB66B4"/>
    <w:rsid w:val="00BB7699"/>
    <w:rsid w:val="00BC4DEB"/>
    <w:rsid w:val="00BC7DB0"/>
    <w:rsid w:val="00BD08A6"/>
    <w:rsid w:val="00C36A3F"/>
    <w:rsid w:val="00C53483"/>
    <w:rsid w:val="00C75657"/>
    <w:rsid w:val="00CA08A5"/>
    <w:rsid w:val="00CA695A"/>
    <w:rsid w:val="00CB4338"/>
    <w:rsid w:val="00CB6960"/>
    <w:rsid w:val="00D2749B"/>
    <w:rsid w:val="00D326C6"/>
    <w:rsid w:val="00D7097C"/>
    <w:rsid w:val="00D87290"/>
    <w:rsid w:val="00DA385F"/>
    <w:rsid w:val="00DB362B"/>
    <w:rsid w:val="00DC1B34"/>
    <w:rsid w:val="00DC541D"/>
    <w:rsid w:val="00DC7218"/>
    <w:rsid w:val="00DD021F"/>
    <w:rsid w:val="00DD636C"/>
    <w:rsid w:val="00DF5CC0"/>
    <w:rsid w:val="00E15FBB"/>
    <w:rsid w:val="00E17CD6"/>
    <w:rsid w:val="00E419AB"/>
    <w:rsid w:val="00E73ED2"/>
    <w:rsid w:val="00E7668B"/>
    <w:rsid w:val="00E84E92"/>
    <w:rsid w:val="00EA02A7"/>
    <w:rsid w:val="00EA1AA0"/>
    <w:rsid w:val="00EA237F"/>
    <w:rsid w:val="00EA7890"/>
    <w:rsid w:val="00EB001F"/>
    <w:rsid w:val="00EB45F1"/>
    <w:rsid w:val="00ED1327"/>
    <w:rsid w:val="00EE0E1D"/>
    <w:rsid w:val="00EE393F"/>
    <w:rsid w:val="00EF6A54"/>
    <w:rsid w:val="00F50013"/>
    <w:rsid w:val="00F5177F"/>
    <w:rsid w:val="00F76460"/>
    <w:rsid w:val="00F82E73"/>
    <w:rsid w:val="00F92288"/>
    <w:rsid w:val="00F95FBA"/>
    <w:rsid w:val="00FB5231"/>
    <w:rsid w:val="00FB72DB"/>
    <w:rsid w:val="00FD16F8"/>
    <w:rsid w:val="00FD722E"/>
    <w:rsid w:val="00FE069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B529-E2FF-48FC-B69B-11166620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3F678DEE</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Kate Rudd</cp:lastModifiedBy>
  <cp:revision>2</cp:revision>
  <cp:lastPrinted>2020-11-09T08:32:00Z</cp:lastPrinted>
  <dcterms:created xsi:type="dcterms:W3CDTF">2021-04-27T11:11:00Z</dcterms:created>
  <dcterms:modified xsi:type="dcterms:W3CDTF">2021-04-27T11:11:00Z</dcterms:modified>
</cp:coreProperties>
</file>