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9A2" w:rsidRDefault="00EA7890" w:rsidP="00F5177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29250" cy="9144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3993" w:rsidRDefault="00853993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Newsletter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853993" w:rsidRDefault="00853993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Reception Newsletter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9CC" w:rsidRPr="00726505" w:rsidRDefault="007363A6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3FA4" wp14:editId="19E96A92">
                <wp:simplePos x="0" y="0"/>
                <wp:positionH relativeFrom="column">
                  <wp:posOffset>-465667</wp:posOffset>
                </wp:positionH>
                <wp:positionV relativeFrom="paragraph">
                  <wp:posOffset>394970</wp:posOffset>
                </wp:positionV>
                <wp:extent cx="3382010" cy="3894667"/>
                <wp:effectExtent l="0" t="0" r="2794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3894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93" w:rsidRDefault="00853993" w:rsidP="00F7646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46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Learning</w:t>
                            </w:r>
                          </w:p>
                          <w:p w:rsidR="00853993" w:rsidRPr="003D51F0" w:rsidRDefault="00853993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 we will be learning to sound, write and spell with the letter sounds aw, oo and u-e</w:t>
                            </w:r>
                            <w:r w:rsidRPr="003D51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complete them in the little green RWI book.</w:t>
                            </w: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CDF9EE6" wp14:editId="69DFA961">
                                  <wp:extent cx="897467" cy="885501"/>
                                  <wp:effectExtent l="0" t="0" r="0" b="0"/>
                                  <wp:docPr id="1" name="irc_mi" descr="Image result for rwi set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wi set 3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204" t="54137" r="7844" b="325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16" cy="894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7EDF6" wp14:editId="7A00FDC2">
                                  <wp:extent cx="1049866" cy="812800"/>
                                  <wp:effectExtent l="0" t="0" r="0" b="6350"/>
                                  <wp:docPr id="3" name="Picture 3" descr="http://www.bewseylodge.co.uk/images/rwi/15354034_10210744869153140_2119791987_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bewseylodge.co.uk/images/rwi/15354034_10210744869153140_2119791987_o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19" t="21071" r="75438" b="655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012" cy="82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30C7EB5" wp14:editId="0165AAEB">
                                  <wp:extent cx="770467" cy="813271"/>
                                  <wp:effectExtent l="0" t="0" r="0" b="6350"/>
                                  <wp:docPr id="17" name="irc_mi" descr="Image result for rwi set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wi set 3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669" t="53934" r="25767" b="32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545" cy="82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242F6" w:rsidRPr="004242F6" w:rsidRDefault="00853993" w:rsidP="004242F6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2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continue to read with your child at home daily.     </w:t>
                            </w: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3993" w:rsidRPr="00BC4DEB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53993" w:rsidRPr="0029296F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3993" w:rsidRPr="006E2F74" w:rsidRDefault="00853993" w:rsidP="00347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F3FA4" id="Text Box 2" o:spid="_x0000_s1027" type="#_x0000_t202" style="position:absolute;left:0;text-align:left;margin-left:-36.65pt;margin-top:31.1pt;width:266.3pt;height:3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ODKw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">
                <v:textbox>
                  <w:txbxContent>
                    <w:p w:rsidR="00853993" w:rsidRDefault="00853993" w:rsidP="00F7646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7646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Learning</w:t>
                      </w:r>
                    </w:p>
                    <w:p w:rsidR="00853993" w:rsidRPr="003D51F0" w:rsidRDefault="00853993" w:rsidP="00914CC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week we will be learning to sound, write and spell with the letter sounds aw,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u-e</w:t>
                      </w:r>
                      <w:r w:rsidRPr="003D51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complete them in the little green RWI book.</w:t>
                      </w:r>
                    </w:p>
                    <w:p w:rsidR="00853993" w:rsidRDefault="00853993" w:rsidP="00EE393F">
                      <w:pPr>
                        <w:spacing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CDF9EE6" wp14:editId="69DFA961">
                            <wp:extent cx="897467" cy="885501"/>
                            <wp:effectExtent l="0" t="0" r="0" b="0"/>
                            <wp:docPr id="1" name="irc_mi" descr="Image result for rwi set 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wi set 3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204" t="54137" r="7844" b="325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6716" cy="894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C7EDF6" wp14:editId="7A00FDC2">
                            <wp:extent cx="1049866" cy="812800"/>
                            <wp:effectExtent l="0" t="0" r="0" b="6350"/>
                            <wp:docPr id="3" name="Picture 3" descr="http://www.bewseylodge.co.uk/images/rwi/15354034_10210744869153140_2119791987_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bewseylodge.co.uk/images/rwi/15354034_10210744869153140_2119791987_o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19" t="21071" r="75438" b="655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5012" cy="82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30C7EB5" wp14:editId="0165AAEB">
                            <wp:extent cx="770467" cy="813271"/>
                            <wp:effectExtent l="0" t="0" r="0" b="6350"/>
                            <wp:docPr id="17" name="irc_mi" descr="Image result for rwi set 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wi set 3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669" t="53934" r="25767" b="329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4545" cy="82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4242F6" w:rsidRPr="004242F6" w:rsidRDefault="00853993" w:rsidP="004242F6">
                      <w:pPr>
                        <w:spacing w:line="240" w:lineRule="auto"/>
                        <w:rPr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242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continue to read with your child at home daily.     </w:t>
                      </w: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3993" w:rsidRPr="00BC4DEB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853993" w:rsidRPr="0029296F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53993" w:rsidRDefault="00853993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53993" w:rsidRPr="006E2F74" w:rsidRDefault="00853993" w:rsidP="00347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3C3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A61E" wp14:editId="00F19835">
                <wp:simplePos x="0" y="0"/>
                <wp:positionH relativeFrom="column">
                  <wp:posOffset>2979420</wp:posOffset>
                </wp:positionH>
                <wp:positionV relativeFrom="paragraph">
                  <wp:posOffset>347345</wp:posOffset>
                </wp:positionV>
                <wp:extent cx="3204210" cy="4579620"/>
                <wp:effectExtent l="0" t="0" r="1524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93" w:rsidRPr="00054328" w:rsidRDefault="00853993" w:rsidP="00FE069E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u w:val="single"/>
                                <w:lang w:eastAsia="en-US"/>
                              </w:rPr>
                            </w:pPr>
                            <w:r w:rsidRPr="00054328">
                              <w:rPr>
                                <w:rFonts w:ascii="Comic Sans MS" w:eastAsiaTheme="minorHAnsi" w:hAnsi="Comic Sans MS" w:cs="Arial"/>
                                <w:u w:val="single"/>
                                <w:lang w:eastAsia="en-US"/>
                              </w:rPr>
                              <w:t>Optional Home Work</w:t>
                            </w:r>
                          </w:p>
                          <w:p w:rsidR="004242F6" w:rsidRDefault="004242F6" w:rsidP="006D1F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853993" w:rsidRDefault="00853993" w:rsidP="006D1F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How does your garden grow?</w:t>
                            </w:r>
                          </w:p>
                          <w:p w:rsidR="00853993" w:rsidRDefault="00853993" w:rsidP="000E73C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For topic homework, could the children have a look in their garden and take a photo of something that they like. They could also write a sentence about what they like. </w:t>
                            </w:r>
                          </w:p>
                          <w:p w:rsidR="004242F6" w:rsidRDefault="004242F6" w:rsidP="006D1F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853993" w:rsidRDefault="00853993" w:rsidP="006D1F7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Wearing Yellow</w:t>
                            </w:r>
                          </w:p>
                          <w:p w:rsidR="00853993" w:rsidRPr="00853993" w:rsidRDefault="00853993" w:rsidP="006D1F7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53993">
                              <w:rPr>
                                <w:rFonts w:ascii="Comic Sans MS" w:hAnsi="Comic Sans MS"/>
                              </w:rPr>
                              <w:t>On Friday 18</w:t>
                            </w:r>
                            <w:r w:rsidRPr="0085399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853993">
                              <w:rPr>
                                <w:rFonts w:ascii="Comic Sans MS" w:hAnsi="Comic Sans MS"/>
                              </w:rPr>
                              <w:t xml:space="preserve"> June can your child please come to school wearing something yellow. This could be a top or leggings. This is to show our support for cystic fibrosis.</w:t>
                            </w:r>
                          </w:p>
                          <w:p w:rsidR="00853993" w:rsidRDefault="00853993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3993" w:rsidRPr="001C2AF0" w:rsidRDefault="00853993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853993" w:rsidRPr="006E2F74" w:rsidRDefault="00853993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0A61E" id="Text Box 3" o:spid="_x0000_s1028" type="#_x0000_t202" style="position:absolute;left:0;text-align:left;margin-left:234.6pt;margin-top:27.35pt;width:252.3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ILQIAAFg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">
                <v:textbox>
                  <w:txbxContent>
                    <w:p w:rsidR="00853993" w:rsidRPr="00054328" w:rsidRDefault="00853993" w:rsidP="00FE069E">
                      <w:pPr>
                        <w:jc w:val="center"/>
                        <w:rPr>
                          <w:rFonts w:ascii="Comic Sans MS" w:eastAsiaTheme="minorHAnsi" w:hAnsi="Comic Sans MS" w:cs="Arial"/>
                          <w:u w:val="single"/>
                          <w:lang w:eastAsia="en-US"/>
                        </w:rPr>
                      </w:pPr>
                      <w:r w:rsidRPr="00054328">
                        <w:rPr>
                          <w:rFonts w:ascii="Comic Sans MS" w:eastAsiaTheme="minorHAnsi" w:hAnsi="Comic Sans MS" w:cs="Arial"/>
                          <w:u w:val="single"/>
                          <w:lang w:eastAsia="en-US"/>
                        </w:rPr>
                        <w:t>Optional Home Work</w:t>
                      </w:r>
                    </w:p>
                    <w:p w:rsidR="004242F6" w:rsidRDefault="004242F6" w:rsidP="006D1F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853993" w:rsidRDefault="00853993" w:rsidP="006D1F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How does your garden grow?</w:t>
                      </w:r>
                    </w:p>
                    <w:p w:rsidR="00853993" w:rsidRDefault="00853993" w:rsidP="000E73C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For topic homework, could the children have a look in their garden and take a photo of something that they like. They could also write a sentence about what they like. </w:t>
                      </w:r>
                    </w:p>
                    <w:p w:rsidR="004242F6" w:rsidRDefault="004242F6" w:rsidP="006D1F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853993" w:rsidRDefault="00853993" w:rsidP="006D1F7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Wearing Yellow</w:t>
                      </w:r>
                    </w:p>
                    <w:p w:rsidR="00853993" w:rsidRPr="00853993" w:rsidRDefault="00853993" w:rsidP="006D1F7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53993">
                        <w:rPr>
                          <w:rFonts w:ascii="Comic Sans MS" w:hAnsi="Comic Sans MS"/>
                        </w:rPr>
                        <w:t>On Friday 18</w:t>
                      </w:r>
                      <w:r w:rsidRPr="0085399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853993">
                        <w:rPr>
                          <w:rFonts w:ascii="Comic Sans MS" w:hAnsi="Comic Sans MS"/>
                        </w:rPr>
                        <w:t xml:space="preserve"> June can your child please come to school wearing something yellow. This could be a top or leggings. This is to show our support for cystic fibrosis.</w:t>
                      </w:r>
                    </w:p>
                    <w:p w:rsidR="00853993" w:rsidRDefault="00853993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3993" w:rsidRPr="001C2AF0" w:rsidRDefault="00853993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853993" w:rsidRPr="006E2F74" w:rsidRDefault="00853993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B4C">
        <w:rPr>
          <w:rFonts w:ascii="Comic Sans MS" w:hAnsi="Comic Sans MS"/>
          <w:noProof/>
          <w:sz w:val="24"/>
          <w:szCs w:val="24"/>
        </w:rPr>
        <w:t xml:space="preserve">Monday </w:t>
      </w:r>
      <w:r w:rsidR="00853993">
        <w:rPr>
          <w:rFonts w:ascii="Comic Sans MS" w:hAnsi="Comic Sans MS"/>
          <w:noProof/>
          <w:sz w:val="24"/>
          <w:szCs w:val="24"/>
        </w:rPr>
        <w:t>7</w:t>
      </w:r>
      <w:r w:rsidR="00853993" w:rsidRPr="00853993">
        <w:rPr>
          <w:rFonts w:ascii="Comic Sans MS" w:hAnsi="Comic Sans MS"/>
          <w:noProof/>
          <w:sz w:val="24"/>
          <w:szCs w:val="24"/>
          <w:vertAlign w:val="superscript"/>
        </w:rPr>
        <w:t>th</w:t>
      </w:r>
      <w:r w:rsidR="00853993">
        <w:rPr>
          <w:rFonts w:ascii="Comic Sans MS" w:hAnsi="Comic Sans MS"/>
          <w:noProof/>
          <w:sz w:val="24"/>
          <w:szCs w:val="24"/>
        </w:rPr>
        <w:t xml:space="preserve"> June</w:t>
      </w:r>
      <w:r w:rsidR="00671504">
        <w:rPr>
          <w:rFonts w:ascii="Comic Sans MS" w:hAnsi="Comic Sans MS"/>
          <w:sz w:val="24"/>
          <w:szCs w:val="24"/>
        </w:rPr>
        <w:t xml:space="preserve"> 202</w:t>
      </w:r>
      <w:r w:rsidR="00054328">
        <w:rPr>
          <w:rFonts w:ascii="Comic Sans MS" w:hAnsi="Comic Sans MS"/>
          <w:sz w:val="24"/>
          <w:szCs w:val="24"/>
        </w:rPr>
        <w:t>1</w:t>
      </w:r>
    </w:p>
    <w:p w:rsidR="000C1733" w:rsidRDefault="000C1733" w:rsidP="00173060">
      <w:pPr>
        <w:rPr>
          <w:rFonts w:ascii="Comic Sans MS" w:hAnsi="Comic Sans MS"/>
          <w:sz w:val="28"/>
          <w:szCs w:val="28"/>
        </w:rPr>
      </w:pPr>
    </w:p>
    <w:p w:rsidR="002523C3" w:rsidRDefault="00FD16F8" w:rsidP="001730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7F6086" wp14:editId="12A6D604">
                <wp:simplePos x="0" y="0"/>
                <wp:positionH relativeFrom="column">
                  <wp:posOffset>3000375</wp:posOffset>
                </wp:positionH>
                <wp:positionV relativeFrom="paragraph">
                  <wp:posOffset>4145280</wp:posOffset>
                </wp:positionV>
                <wp:extent cx="3208020" cy="3019425"/>
                <wp:effectExtent l="0" t="0" r="11430" b="28575"/>
                <wp:wrapTight wrapText="bothSides">
                  <wp:wrapPolygon edited="0">
                    <wp:start x="0" y="0"/>
                    <wp:lineTo x="0" y="21668"/>
                    <wp:lineTo x="21549" y="21668"/>
                    <wp:lineTo x="2154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993" w:rsidRDefault="00853993" w:rsidP="002F6A94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0E5164">
                              <w:rPr>
                                <w:rFonts w:ascii="Comic Sans MS" w:hAnsi="Comic Sans MS"/>
                                <w:sz w:val="24"/>
                                <w:szCs w:val="20"/>
                                <w:u w:val="single"/>
                              </w:rPr>
                              <w:t xml:space="preserve">Diary </w:t>
                            </w:r>
                            <w:r w:rsidRPr="000E5164">
                              <w:rPr>
                                <w:rFonts w:ascii="Comic Sans MS" w:hAnsi="Comic Sans MS"/>
                                <w:sz w:val="28"/>
                                <w:szCs w:val="20"/>
                                <w:u w:val="single"/>
                              </w:rPr>
                              <w:t>dates</w:t>
                            </w:r>
                          </w:p>
                          <w:p w:rsidR="004242F6" w:rsidRPr="004242F6" w:rsidRDefault="00853993" w:rsidP="0019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</w:rPr>
                              <w:t>07/06/2021 Children return to school - start of Summer 2 half term.</w:t>
                            </w:r>
                          </w:p>
                          <w:p w:rsidR="004242F6" w:rsidRPr="004242F6" w:rsidRDefault="004242F6" w:rsidP="004242F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</w:rPr>
                              <w:t>11/06/2021 Inset Day</w:t>
                            </w:r>
                          </w:p>
                          <w:p w:rsidR="004242F6" w:rsidRPr="004242F6" w:rsidRDefault="004242F6" w:rsidP="0019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</w:rPr>
                              <w:t>18/06/2021 Children to wear yellow</w:t>
                            </w:r>
                          </w:p>
                          <w:p w:rsidR="00853993" w:rsidRPr="004242F6" w:rsidRDefault="00853993" w:rsidP="0019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</w:rPr>
                              <w:t>23/07/2021 End of school year - children finish at normal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F6086" id="Text Box 7" o:spid="_x0000_s1029" type="#_x0000_t202" style="position:absolute;margin-left:236.25pt;margin-top:326.4pt;width:252.6pt;height:23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bWlgIAALo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" fillcolor="white [3201]" strokeweight=".5pt">
                <v:textbox>
                  <w:txbxContent>
                    <w:p w:rsidR="00853993" w:rsidRDefault="00853993" w:rsidP="002F6A94">
                      <w:pPr>
                        <w:rPr>
                          <w:rFonts w:ascii="Comic Sans MS" w:hAnsi="Comic Sans MS"/>
                          <w:sz w:val="28"/>
                          <w:szCs w:val="20"/>
                          <w:u w:val="single"/>
                        </w:rPr>
                      </w:pPr>
                      <w:r w:rsidRPr="000E5164">
                        <w:rPr>
                          <w:rFonts w:ascii="Comic Sans MS" w:hAnsi="Comic Sans MS"/>
                          <w:sz w:val="24"/>
                          <w:szCs w:val="20"/>
                          <w:u w:val="single"/>
                        </w:rPr>
                        <w:t xml:space="preserve">Diary </w:t>
                      </w:r>
                      <w:r w:rsidRPr="000E5164">
                        <w:rPr>
                          <w:rFonts w:ascii="Comic Sans MS" w:hAnsi="Comic Sans MS"/>
                          <w:sz w:val="28"/>
                          <w:szCs w:val="20"/>
                          <w:u w:val="single"/>
                        </w:rPr>
                        <w:t>dates</w:t>
                      </w:r>
                    </w:p>
                    <w:p w:rsidR="004242F6" w:rsidRPr="004242F6" w:rsidRDefault="00853993" w:rsidP="001900E6">
                      <w:pPr>
                        <w:rPr>
                          <w:rFonts w:ascii="Comic Sans MS" w:hAnsi="Comic Sans MS"/>
                        </w:rPr>
                      </w:pPr>
                      <w:r w:rsidRPr="004242F6">
                        <w:rPr>
                          <w:rFonts w:ascii="Comic Sans MS" w:hAnsi="Comic Sans MS"/>
                        </w:rPr>
                        <w:t>07/06/2021 Children return to school - start of Summer 2 half term.</w:t>
                      </w:r>
                    </w:p>
                    <w:p w:rsidR="004242F6" w:rsidRPr="004242F6" w:rsidRDefault="004242F6" w:rsidP="004242F6">
                      <w:pPr>
                        <w:rPr>
                          <w:rFonts w:ascii="Comic Sans MS" w:hAnsi="Comic Sans MS"/>
                        </w:rPr>
                      </w:pPr>
                      <w:r w:rsidRPr="004242F6">
                        <w:rPr>
                          <w:rFonts w:ascii="Comic Sans MS" w:hAnsi="Comic Sans MS"/>
                        </w:rPr>
                        <w:t>11/06/2021 Inset Day</w:t>
                      </w:r>
                    </w:p>
                    <w:p w:rsidR="004242F6" w:rsidRPr="004242F6" w:rsidRDefault="004242F6" w:rsidP="001900E6">
                      <w:pPr>
                        <w:rPr>
                          <w:rFonts w:ascii="Comic Sans MS" w:hAnsi="Comic Sans MS"/>
                        </w:rPr>
                      </w:pPr>
                      <w:r w:rsidRPr="004242F6">
                        <w:rPr>
                          <w:rFonts w:ascii="Comic Sans MS" w:hAnsi="Comic Sans MS"/>
                        </w:rPr>
                        <w:t>18/06/2021 Children to wear yellow</w:t>
                      </w:r>
                    </w:p>
                    <w:p w:rsidR="00853993" w:rsidRPr="004242F6" w:rsidRDefault="00853993" w:rsidP="001900E6">
                      <w:pPr>
                        <w:rPr>
                          <w:rFonts w:ascii="Comic Sans MS" w:hAnsi="Comic Sans MS"/>
                        </w:rPr>
                      </w:pPr>
                      <w:r w:rsidRPr="004242F6">
                        <w:rPr>
                          <w:rFonts w:ascii="Comic Sans MS" w:hAnsi="Comic Sans MS"/>
                        </w:rPr>
                        <w:t>23/07/2021 End of school year - children finish at normal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AE4">
        <w:rPr>
          <w:rFonts w:ascii="Comic Sans MS" w:hAnsi="Comic Sans MS"/>
          <w:sz w:val="28"/>
          <w:szCs w:val="28"/>
        </w:rPr>
        <w:t xml:space="preserve">  </w:t>
      </w: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4242F6" w:rsidP="002523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E9B9" wp14:editId="4C625C50">
                <wp:simplePos x="0" y="0"/>
                <wp:positionH relativeFrom="column">
                  <wp:posOffset>-567267</wp:posOffset>
                </wp:positionH>
                <wp:positionV relativeFrom="paragraph">
                  <wp:posOffset>211032</wp:posOffset>
                </wp:positionV>
                <wp:extent cx="3550920" cy="3716866"/>
                <wp:effectExtent l="0" t="0" r="11430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371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93" w:rsidRDefault="00853993" w:rsidP="00FE069E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u w:val="single"/>
                                <w:lang w:eastAsia="en-US"/>
                              </w:rPr>
                              <w:t>Warmer Weather</w:t>
                            </w:r>
                          </w:p>
                          <w:p w:rsidR="00853993" w:rsidRPr="00FE069E" w:rsidRDefault="00853993" w:rsidP="00FE069E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="Arial"/>
                                <w:lang w:eastAsia="en-US"/>
                              </w:rPr>
                              <w:t xml:space="preserve">Now that the weather is starting to get warmer can you please make sure that your child has sun cream applied and brings a sunhat to school. </w:t>
                            </w:r>
                          </w:p>
                          <w:p w:rsidR="004242F6" w:rsidRDefault="004242F6" w:rsidP="00DF5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53993" w:rsidRPr="004242F6" w:rsidRDefault="00853993" w:rsidP="00DF5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Reminders:</w:t>
                            </w:r>
                          </w:p>
                          <w:p w:rsidR="00853993" w:rsidRPr="004242F6" w:rsidRDefault="00853993" w:rsidP="00E7668B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PE is every Tuesday, please can children come to school in their PE kits. Please can you ensure that your child’s clothes are labelled as this way we can help, return them. </w:t>
                            </w:r>
                          </w:p>
                          <w:p w:rsidR="00853993" w:rsidRPr="004242F6" w:rsidRDefault="00853993" w:rsidP="00E7668B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4242F6">
                              <w:rPr>
                                <w:rFonts w:ascii="Comic Sans MS" w:hAnsi="Comic Sans MS"/>
                                <w:szCs w:val="18"/>
                              </w:rPr>
                              <w:t>Fun fit Friday continues throughout this term.</w:t>
                            </w:r>
                          </w:p>
                          <w:p w:rsidR="00853993" w:rsidRPr="00E7668B" w:rsidRDefault="00853993" w:rsidP="00E766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53993" w:rsidRPr="00DF5CC0" w:rsidRDefault="00853993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3993" w:rsidRPr="00DF5CC0" w:rsidRDefault="00853993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9BE9B9" id="Text Box 8" o:spid="_x0000_s1030" type="#_x0000_t202" style="position:absolute;margin-left:-44.65pt;margin-top:16.6pt;width:279.6pt;height:29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skLgIAAFg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">
                <v:textbox>
                  <w:txbxContent>
                    <w:p w:rsidR="00853993" w:rsidRDefault="00853993" w:rsidP="00FE069E">
                      <w:pPr>
                        <w:jc w:val="center"/>
                        <w:rPr>
                          <w:rFonts w:ascii="Comic Sans MS" w:eastAsiaTheme="minorHAnsi" w:hAnsi="Comic Sans MS" w:cs="Arial"/>
                          <w:u w:val="single"/>
                          <w:lang w:eastAsia="en-US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u w:val="single"/>
                          <w:lang w:eastAsia="en-US"/>
                        </w:rPr>
                        <w:t>Warmer Weather</w:t>
                      </w:r>
                    </w:p>
                    <w:p w:rsidR="00853993" w:rsidRPr="00FE069E" w:rsidRDefault="00853993" w:rsidP="00FE069E">
                      <w:pPr>
                        <w:jc w:val="center"/>
                        <w:rPr>
                          <w:rFonts w:ascii="Comic Sans MS" w:eastAsiaTheme="minorHAnsi" w:hAnsi="Comic Sans MS" w:cs="Arial"/>
                          <w:lang w:eastAsia="en-US"/>
                        </w:rPr>
                      </w:pPr>
                      <w:r>
                        <w:rPr>
                          <w:rFonts w:ascii="Comic Sans MS" w:eastAsiaTheme="minorHAnsi" w:hAnsi="Comic Sans MS" w:cs="Arial"/>
                          <w:lang w:eastAsia="en-US"/>
                        </w:rPr>
                        <w:t xml:space="preserve">Now that the weather is starting to get warmer can you please make sure that your child has sun cream applied and brings a sunhat to school. </w:t>
                      </w:r>
                    </w:p>
                    <w:p w:rsidR="004242F6" w:rsidRDefault="004242F6" w:rsidP="00DF5CC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53993" w:rsidRPr="004242F6" w:rsidRDefault="00853993" w:rsidP="00DF5CC0">
                      <w:pPr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 w:rsidRPr="004242F6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Reminders:</w:t>
                      </w:r>
                    </w:p>
                    <w:p w:rsidR="00853993" w:rsidRPr="004242F6" w:rsidRDefault="00853993" w:rsidP="00E7668B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4242F6">
                        <w:rPr>
                          <w:rFonts w:ascii="Comic Sans MS" w:hAnsi="Comic Sans MS"/>
                          <w:szCs w:val="18"/>
                        </w:rPr>
                        <w:t xml:space="preserve">PE is every Tuesday, please can children come to school in their PE kits. Please can you ensure that your child’s clothes are labelled as this way we can help, return them. </w:t>
                      </w:r>
                    </w:p>
                    <w:p w:rsidR="00853993" w:rsidRPr="004242F6" w:rsidRDefault="00853993" w:rsidP="00E7668B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4242F6">
                        <w:rPr>
                          <w:rFonts w:ascii="Comic Sans MS" w:hAnsi="Comic Sans MS"/>
                          <w:szCs w:val="18"/>
                        </w:rPr>
                        <w:t>Fun fit Friday continues throughout this term.</w:t>
                      </w:r>
                    </w:p>
                    <w:p w:rsidR="00853993" w:rsidRPr="00E7668B" w:rsidRDefault="00853993" w:rsidP="00E7668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53993" w:rsidRPr="00DF5CC0" w:rsidRDefault="00853993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3993" w:rsidRPr="00DF5CC0" w:rsidRDefault="00853993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P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2523C3" w:rsidRDefault="002523C3" w:rsidP="002523C3">
      <w:pPr>
        <w:rPr>
          <w:rFonts w:ascii="Comic Sans MS" w:hAnsi="Comic Sans MS"/>
          <w:sz w:val="28"/>
          <w:szCs w:val="28"/>
        </w:rPr>
      </w:pPr>
    </w:p>
    <w:p w:rsidR="003A79CC" w:rsidRPr="002523C3" w:rsidRDefault="002523C3" w:rsidP="002523C3">
      <w:pPr>
        <w:rPr>
          <w:rFonts w:ascii="Comic Sans MS" w:hAnsi="Comic Sans MS"/>
          <w:sz w:val="28"/>
          <w:szCs w:val="28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C81C3" wp14:editId="72CB1FC8">
                <wp:simplePos x="0" y="0"/>
                <wp:positionH relativeFrom="margin">
                  <wp:posOffset>-525145</wp:posOffset>
                </wp:positionH>
                <wp:positionV relativeFrom="paragraph">
                  <wp:posOffset>382996</wp:posOffset>
                </wp:positionV>
                <wp:extent cx="6758940" cy="959304"/>
                <wp:effectExtent l="0" t="0" r="2286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95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93" w:rsidRDefault="00853993" w:rsidP="002523C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 Celebrations:</w:t>
                            </w:r>
                            <w:r w:rsidRPr="0034210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This week we would like to celebrate Emily and Eliot for their learning achivements. </w:t>
                            </w:r>
                          </w:p>
                          <w:p w:rsidR="00853993" w:rsidRPr="009B08AD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5C23D" wp14:editId="3CF94AAB">
                                  <wp:extent cx="281940" cy="269604"/>
                                  <wp:effectExtent l="0" t="0" r="3810" b="0"/>
                                  <wp:docPr id="11" name="Picture 1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257EA" wp14:editId="4EE38506">
                                  <wp:extent cx="281940" cy="269604"/>
                                  <wp:effectExtent l="0" t="0" r="3810" b="0"/>
                                  <wp:docPr id="10" name="Picture 1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308EE" wp14:editId="1D2A4C75">
                                  <wp:extent cx="281940" cy="269604"/>
                                  <wp:effectExtent l="0" t="0" r="3810" b="0"/>
                                  <wp:docPr id="12" name="Picture 1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3EE9B" wp14:editId="49A5A2CC">
                                  <wp:extent cx="281940" cy="269604"/>
                                  <wp:effectExtent l="0" t="0" r="3810" b="0"/>
                                  <wp:docPr id="13" name="Picture 1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35AED" wp14:editId="68A428BC">
                                  <wp:extent cx="281940" cy="269604"/>
                                  <wp:effectExtent l="0" t="0" r="3810" b="0"/>
                                  <wp:docPr id="15" name="Picture 15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BB133" wp14:editId="4789E9DD">
                                  <wp:extent cx="281940" cy="269604"/>
                                  <wp:effectExtent l="0" t="0" r="3810" b="0"/>
                                  <wp:docPr id="20" name="Picture 2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D9256" wp14:editId="1F43B8EC">
                                  <wp:extent cx="281940" cy="269604"/>
                                  <wp:effectExtent l="0" t="0" r="3810" b="0"/>
                                  <wp:docPr id="21" name="Picture 2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9FABF" wp14:editId="73B53006">
                                  <wp:extent cx="281940" cy="269604"/>
                                  <wp:effectExtent l="0" t="0" r="3810" b="0"/>
                                  <wp:docPr id="23" name="Picture 2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050B1" wp14:editId="6C24492D">
                                  <wp:extent cx="281940" cy="269604"/>
                                  <wp:effectExtent l="0" t="0" r="3810" b="0"/>
                                  <wp:docPr id="26" name="Picture 26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82A00" wp14:editId="05101626">
                                  <wp:extent cx="281940" cy="269604"/>
                                  <wp:effectExtent l="0" t="0" r="3810" b="0"/>
                                  <wp:docPr id="27" name="Picture 27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E629B" wp14:editId="6F89B3FD">
                                  <wp:extent cx="281940" cy="269604"/>
                                  <wp:effectExtent l="0" t="0" r="3810" b="0"/>
                                  <wp:docPr id="28" name="Picture 28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AEF64" wp14:editId="544E9A2E">
                                  <wp:extent cx="281940" cy="269604"/>
                                  <wp:effectExtent l="0" t="0" r="3810" b="0"/>
                                  <wp:docPr id="29" name="Picture 29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DC228" wp14:editId="018E6482">
                                  <wp:extent cx="281940" cy="269604"/>
                                  <wp:effectExtent l="0" t="0" r="3810" b="0"/>
                                  <wp:docPr id="30" name="Picture 3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278E3" wp14:editId="2FD47602">
                                  <wp:extent cx="281940" cy="269604"/>
                                  <wp:effectExtent l="0" t="0" r="3810" b="0"/>
                                  <wp:docPr id="31" name="Picture 3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FEBFE" wp14:editId="51CD2AC4">
                                  <wp:extent cx="281940" cy="269604"/>
                                  <wp:effectExtent l="0" t="0" r="3810" b="0"/>
                                  <wp:docPr id="32" name="Picture 3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993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3993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3993" w:rsidRPr="00693217" w:rsidRDefault="00853993" w:rsidP="002523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BC81C3" id="Text Box 11" o:spid="_x0000_s1031" type="#_x0000_t202" style="position:absolute;margin-left:-41.35pt;margin-top:30.15pt;width:532.2pt;height:7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">
                <v:textbox>
                  <w:txbxContent>
                    <w:p w:rsidR="00853993" w:rsidRDefault="00853993" w:rsidP="002523C3">
                      <w:pPr>
                        <w:rPr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 Celebrations:</w:t>
                      </w:r>
                      <w:r w:rsidRPr="0034210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This week we would like to celebrate Emily and Eliot for their learning achivements. </w:t>
                      </w:r>
                    </w:p>
                    <w:p w:rsidR="00853993" w:rsidRPr="009B08AD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05C23D" wp14:editId="3CF94AAB">
                            <wp:extent cx="281940" cy="269604"/>
                            <wp:effectExtent l="0" t="0" r="3810" b="0"/>
                            <wp:docPr id="11" name="Picture 1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B257EA" wp14:editId="4EE38506">
                            <wp:extent cx="281940" cy="269604"/>
                            <wp:effectExtent l="0" t="0" r="3810" b="0"/>
                            <wp:docPr id="10" name="Picture 1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7308EE" wp14:editId="1D2A4C75">
                            <wp:extent cx="281940" cy="269604"/>
                            <wp:effectExtent l="0" t="0" r="3810" b="0"/>
                            <wp:docPr id="12" name="Picture 1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C3EE9B" wp14:editId="49A5A2CC">
                            <wp:extent cx="281940" cy="269604"/>
                            <wp:effectExtent l="0" t="0" r="3810" b="0"/>
                            <wp:docPr id="13" name="Picture 1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635AED" wp14:editId="68A428BC">
                            <wp:extent cx="281940" cy="269604"/>
                            <wp:effectExtent l="0" t="0" r="3810" b="0"/>
                            <wp:docPr id="15" name="Picture 15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BBB133" wp14:editId="4789E9DD">
                            <wp:extent cx="281940" cy="269604"/>
                            <wp:effectExtent l="0" t="0" r="3810" b="0"/>
                            <wp:docPr id="20" name="Picture 2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DD9256" wp14:editId="1F43B8EC">
                            <wp:extent cx="281940" cy="269604"/>
                            <wp:effectExtent l="0" t="0" r="3810" b="0"/>
                            <wp:docPr id="21" name="Picture 2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19FABF" wp14:editId="73B53006">
                            <wp:extent cx="281940" cy="269604"/>
                            <wp:effectExtent l="0" t="0" r="3810" b="0"/>
                            <wp:docPr id="23" name="Picture 2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0050B1" wp14:editId="6C24492D">
                            <wp:extent cx="281940" cy="269604"/>
                            <wp:effectExtent l="0" t="0" r="3810" b="0"/>
                            <wp:docPr id="26" name="Picture 26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182A00" wp14:editId="05101626">
                            <wp:extent cx="281940" cy="269604"/>
                            <wp:effectExtent l="0" t="0" r="3810" b="0"/>
                            <wp:docPr id="27" name="Picture 27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2E629B" wp14:editId="6F89B3FD">
                            <wp:extent cx="281940" cy="269604"/>
                            <wp:effectExtent l="0" t="0" r="3810" b="0"/>
                            <wp:docPr id="28" name="Picture 28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CAEF64" wp14:editId="544E9A2E">
                            <wp:extent cx="281940" cy="269604"/>
                            <wp:effectExtent l="0" t="0" r="3810" b="0"/>
                            <wp:docPr id="29" name="Picture 29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7DC228" wp14:editId="018E6482">
                            <wp:extent cx="281940" cy="269604"/>
                            <wp:effectExtent l="0" t="0" r="3810" b="0"/>
                            <wp:docPr id="30" name="Picture 3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B278E3" wp14:editId="2FD47602">
                            <wp:extent cx="281940" cy="269604"/>
                            <wp:effectExtent l="0" t="0" r="3810" b="0"/>
                            <wp:docPr id="31" name="Picture 3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FEBFE" wp14:editId="51CD2AC4">
                            <wp:extent cx="281940" cy="269604"/>
                            <wp:effectExtent l="0" t="0" r="3810" b="0"/>
                            <wp:docPr id="32" name="Picture 3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993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3993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3993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3993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3993" w:rsidRPr="00693217" w:rsidRDefault="00853993" w:rsidP="002523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79CC" w:rsidRPr="002523C3" w:rsidSect="00FE24B2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93" w:rsidRDefault="00853993" w:rsidP="00FE24B2">
      <w:pPr>
        <w:spacing w:after="0" w:line="240" w:lineRule="auto"/>
      </w:pPr>
      <w:r>
        <w:separator/>
      </w:r>
    </w:p>
  </w:endnote>
  <w:endnote w:type="continuationSeparator" w:id="0">
    <w:p w:rsidR="00853993" w:rsidRDefault="00853993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93" w:rsidRDefault="00853993" w:rsidP="00FE24B2">
      <w:pPr>
        <w:spacing w:after="0" w:line="240" w:lineRule="auto"/>
      </w:pPr>
      <w:r>
        <w:separator/>
      </w:r>
    </w:p>
  </w:footnote>
  <w:footnote w:type="continuationSeparator" w:id="0">
    <w:p w:rsidR="00853993" w:rsidRDefault="00853993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CC"/>
    <w:rsid w:val="00005D2E"/>
    <w:rsid w:val="00054328"/>
    <w:rsid w:val="000C1733"/>
    <w:rsid w:val="000C1DE2"/>
    <w:rsid w:val="000C6DCE"/>
    <w:rsid w:val="000E5164"/>
    <w:rsid w:val="000E73CA"/>
    <w:rsid w:val="00100135"/>
    <w:rsid w:val="00101052"/>
    <w:rsid w:val="00111AB0"/>
    <w:rsid w:val="00114AD8"/>
    <w:rsid w:val="001331CE"/>
    <w:rsid w:val="00163C37"/>
    <w:rsid w:val="00171BB6"/>
    <w:rsid w:val="00173060"/>
    <w:rsid w:val="001900E6"/>
    <w:rsid w:val="001C1AD9"/>
    <w:rsid w:val="001C2AF0"/>
    <w:rsid w:val="001D6F9B"/>
    <w:rsid w:val="001E53C3"/>
    <w:rsid w:val="001E77B1"/>
    <w:rsid w:val="001F4F24"/>
    <w:rsid w:val="002369CD"/>
    <w:rsid w:val="00245B73"/>
    <w:rsid w:val="002523C3"/>
    <w:rsid w:val="00255A26"/>
    <w:rsid w:val="002632E0"/>
    <w:rsid w:val="00267638"/>
    <w:rsid w:val="00271E7E"/>
    <w:rsid w:val="00281AE4"/>
    <w:rsid w:val="0029296F"/>
    <w:rsid w:val="002A2E57"/>
    <w:rsid w:val="002F6A94"/>
    <w:rsid w:val="00302D88"/>
    <w:rsid w:val="00316701"/>
    <w:rsid w:val="00342107"/>
    <w:rsid w:val="003465D6"/>
    <w:rsid w:val="00347C2C"/>
    <w:rsid w:val="00351C8A"/>
    <w:rsid w:val="0035785D"/>
    <w:rsid w:val="003649D9"/>
    <w:rsid w:val="00380B18"/>
    <w:rsid w:val="00384E49"/>
    <w:rsid w:val="003A3D6A"/>
    <w:rsid w:val="003A79CC"/>
    <w:rsid w:val="003C7A31"/>
    <w:rsid w:val="003D51F0"/>
    <w:rsid w:val="003E0600"/>
    <w:rsid w:val="00407269"/>
    <w:rsid w:val="004242F6"/>
    <w:rsid w:val="00456755"/>
    <w:rsid w:val="004947EF"/>
    <w:rsid w:val="004A5580"/>
    <w:rsid w:val="004C082F"/>
    <w:rsid w:val="004E388C"/>
    <w:rsid w:val="005116AC"/>
    <w:rsid w:val="00512F7B"/>
    <w:rsid w:val="005270D2"/>
    <w:rsid w:val="00543BAF"/>
    <w:rsid w:val="00566634"/>
    <w:rsid w:val="005744F8"/>
    <w:rsid w:val="005921CF"/>
    <w:rsid w:val="005A09E2"/>
    <w:rsid w:val="005A0A77"/>
    <w:rsid w:val="005A6ED2"/>
    <w:rsid w:val="005C7EB6"/>
    <w:rsid w:val="006042AB"/>
    <w:rsid w:val="006606C9"/>
    <w:rsid w:val="00671504"/>
    <w:rsid w:val="00693217"/>
    <w:rsid w:val="006D1C6A"/>
    <w:rsid w:val="006D1F70"/>
    <w:rsid w:val="006E2F74"/>
    <w:rsid w:val="006E3DDF"/>
    <w:rsid w:val="006E5D63"/>
    <w:rsid w:val="006F3A2C"/>
    <w:rsid w:val="006F3EC1"/>
    <w:rsid w:val="00703A20"/>
    <w:rsid w:val="00726505"/>
    <w:rsid w:val="007363A6"/>
    <w:rsid w:val="00741A3B"/>
    <w:rsid w:val="0074305A"/>
    <w:rsid w:val="00793EAC"/>
    <w:rsid w:val="00795CFD"/>
    <w:rsid w:val="007B1E91"/>
    <w:rsid w:val="007C3929"/>
    <w:rsid w:val="007D6247"/>
    <w:rsid w:val="00812955"/>
    <w:rsid w:val="008351A7"/>
    <w:rsid w:val="00853993"/>
    <w:rsid w:val="008E0DD3"/>
    <w:rsid w:val="008E6B35"/>
    <w:rsid w:val="0090149E"/>
    <w:rsid w:val="009054EB"/>
    <w:rsid w:val="00914CCD"/>
    <w:rsid w:val="00926FD0"/>
    <w:rsid w:val="009522D6"/>
    <w:rsid w:val="00961234"/>
    <w:rsid w:val="009752AD"/>
    <w:rsid w:val="009A4C76"/>
    <w:rsid w:val="009B08AD"/>
    <w:rsid w:val="00A01D9A"/>
    <w:rsid w:val="00A027B8"/>
    <w:rsid w:val="00A02D51"/>
    <w:rsid w:val="00A15C1E"/>
    <w:rsid w:val="00A23C0D"/>
    <w:rsid w:val="00A6372B"/>
    <w:rsid w:val="00A70ABC"/>
    <w:rsid w:val="00A720A9"/>
    <w:rsid w:val="00A8132F"/>
    <w:rsid w:val="00A92230"/>
    <w:rsid w:val="00AB4C74"/>
    <w:rsid w:val="00AB5019"/>
    <w:rsid w:val="00AC39C3"/>
    <w:rsid w:val="00B11CDB"/>
    <w:rsid w:val="00B17FE1"/>
    <w:rsid w:val="00B309A2"/>
    <w:rsid w:val="00B32C76"/>
    <w:rsid w:val="00B36AD8"/>
    <w:rsid w:val="00B63DEB"/>
    <w:rsid w:val="00B9580B"/>
    <w:rsid w:val="00BB66B4"/>
    <w:rsid w:val="00BB7699"/>
    <w:rsid w:val="00BC0FEF"/>
    <w:rsid w:val="00BC4DEB"/>
    <w:rsid w:val="00BC7DB0"/>
    <w:rsid w:val="00BD08A6"/>
    <w:rsid w:val="00C36A3F"/>
    <w:rsid w:val="00C53483"/>
    <w:rsid w:val="00C66E28"/>
    <w:rsid w:val="00C75657"/>
    <w:rsid w:val="00CA08A5"/>
    <w:rsid w:val="00CA695A"/>
    <w:rsid w:val="00CB4338"/>
    <w:rsid w:val="00CB6960"/>
    <w:rsid w:val="00D2749B"/>
    <w:rsid w:val="00D326C6"/>
    <w:rsid w:val="00D7097C"/>
    <w:rsid w:val="00D87290"/>
    <w:rsid w:val="00DA385F"/>
    <w:rsid w:val="00DB362B"/>
    <w:rsid w:val="00DC1B34"/>
    <w:rsid w:val="00DC541D"/>
    <w:rsid w:val="00DC7218"/>
    <w:rsid w:val="00DD021F"/>
    <w:rsid w:val="00DD636C"/>
    <w:rsid w:val="00DF5CC0"/>
    <w:rsid w:val="00E15FBB"/>
    <w:rsid w:val="00E17CD6"/>
    <w:rsid w:val="00E419AB"/>
    <w:rsid w:val="00E73ED2"/>
    <w:rsid w:val="00E7668B"/>
    <w:rsid w:val="00E84E92"/>
    <w:rsid w:val="00E92832"/>
    <w:rsid w:val="00EA02A7"/>
    <w:rsid w:val="00EA1AA0"/>
    <w:rsid w:val="00EA237F"/>
    <w:rsid w:val="00EA7890"/>
    <w:rsid w:val="00EB001F"/>
    <w:rsid w:val="00EB0174"/>
    <w:rsid w:val="00EB45F1"/>
    <w:rsid w:val="00ED1327"/>
    <w:rsid w:val="00EE0E1D"/>
    <w:rsid w:val="00EE393F"/>
    <w:rsid w:val="00EF6A54"/>
    <w:rsid w:val="00F10B4C"/>
    <w:rsid w:val="00F50013"/>
    <w:rsid w:val="00F5177F"/>
    <w:rsid w:val="00F76460"/>
    <w:rsid w:val="00F82E73"/>
    <w:rsid w:val="00F92288"/>
    <w:rsid w:val="00F95FBA"/>
    <w:rsid w:val="00FB5231"/>
    <w:rsid w:val="00FB72DB"/>
    <w:rsid w:val="00FD0103"/>
    <w:rsid w:val="00FD16F8"/>
    <w:rsid w:val="00FD722E"/>
    <w:rsid w:val="00FE069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flcfDwObhAhWOlxQKHZqeDqoQjRx6BAgBEAU&amp;url=http://www.bewseylodge.co.uk/learn_more/curriculum/read_write_inc_/&amp;psig=AOvVaw1zGE5RhABvA-PNXgnWQB_6&amp;ust=1556118806474036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jflcfDwObhAhWOlxQKHZqeDqoQjRx6BAgBEAU&amp;url=http://www.bewseylodge.co.uk/learn_more/curriculum/read_write_inc_/&amp;psig=AOvVaw1zGE5RhABvA-PNXgnWQB_6&amp;ust=15561188064740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EADF-264A-43A9-9663-45406E8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349975AD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Kate Rudd</cp:lastModifiedBy>
  <cp:revision>2</cp:revision>
  <cp:lastPrinted>2021-04-30T12:21:00Z</cp:lastPrinted>
  <dcterms:created xsi:type="dcterms:W3CDTF">2021-06-10T09:07:00Z</dcterms:created>
  <dcterms:modified xsi:type="dcterms:W3CDTF">2021-06-10T09:07:00Z</dcterms:modified>
</cp:coreProperties>
</file>